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985"/>
        <w:gridCol w:w="5865"/>
      </w:tblGrid>
      <w:tr w:rsidR="007F4A82" w:rsidRPr="002F6444" w:rsidTr="005D1F13">
        <w:tc>
          <w:tcPr>
            <w:tcW w:w="458" w:type="dxa"/>
          </w:tcPr>
          <w:p w:rsidR="007F4A82" w:rsidRPr="002F6444" w:rsidRDefault="007F4A82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</w:tcPr>
          <w:p w:rsidR="007F4A82" w:rsidRPr="002F6444" w:rsidRDefault="007F4A82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5865" w:type="dxa"/>
          </w:tcPr>
          <w:p w:rsidR="007F4A82" w:rsidRPr="002F6444" w:rsidRDefault="007F4A82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7F4A82" w:rsidRPr="004A4EFD" w:rsidTr="005D1F13">
        <w:tc>
          <w:tcPr>
            <w:tcW w:w="458" w:type="dxa"/>
          </w:tcPr>
          <w:p w:rsidR="007F4A82" w:rsidRPr="002F6444" w:rsidRDefault="007F4A8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7F4A82" w:rsidRPr="002F6444" w:rsidRDefault="007F4A8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86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F4A82" w:rsidRPr="004A4EFD" w:rsidTr="005D1F13">
        <w:tc>
          <w:tcPr>
            <w:tcW w:w="458" w:type="dxa"/>
          </w:tcPr>
          <w:p w:rsidR="007F4A82" w:rsidRPr="002F6444" w:rsidRDefault="007F4A8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86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7F4A82" w:rsidRPr="002F6444" w:rsidTr="005D1F13">
        <w:tc>
          <w:tcPr>
            <w:tcW w:w="458" w:type="dxa"/>
          </w:tcPr>
          <w:p w:rsidR="007F4A82" w:rsidRPr="002F6444" w:rsidRDefault="007F4A8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7F4A82" w:rsidRPr="002F6444" w:rsidRDefault="007F4A8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86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F4A82" w:rsidRPr="004A4EFD" w:rsidTr="005D1F13">
        <w:tc>
          <w:tcPr>
            <w:tcW w:w="458" w:type="dxa"/>
          </w:tcPr>
          <w:p w:rsidR="007F4A82" w:rsidRPr="002F6444" w:rsidRDefault="007F4A8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7F4A82" w:rsidRPr="002F6444" w:rsidRDefault="007F4A8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586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 училища.</w:t>
            </w:r>
          </w:p>
        </w:tc>
      </w:tr>
      <w:tr w:rsidR="007F4A82" w:rsidRPr="004A4EFD" w:rsidTr="005D1F13">
        <w:tc>
          <w:tcPr>
            <w:tcW w:w="458" w:type="dxa"/>
          </w:tcPr>
          <w:p w:rsidR="007F4A82" w:rsidRPr="002F6444" w:rsidRDefault="007F4A8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5865" w:type="dxa"/>
          </w:tcPr>
          <w:p w:rsidR="007F4A82" w:rsidRPr="002F6444" w:rsidRDefault="007F4A82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134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134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134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134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7F4A82" w:rsidRPr="002F6444" w:rsidRDefault="007F4A82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7F4A82" w:rsidRPr="0013411A" w:rsidRDefault="007F4A82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134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7F4A82" w:rsidRPr="004A4EFD" w:rsidTr="005D1F13">
        <w:tc>
          <w:tcPr>
            <w:tcW w:w="458" w:type="dxa"/>
          </w:tcPr>
          <w:p w:rsidR="007F4A82" w:rsidRPr="002F6444" w:rsidRDefault="007F4A8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865" w:type="dxa"/>
          </w:tcPr>
          <w:p w:rsidR="007F4A82" w:rsidRPr="002F6444" w:rsidRDefault="007F4A82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лице.</w:t>
            </w:r>
          </w:p>
          <w:p w:rsidR="007F4A82" w:rsidRPr="002F6444" w:rsidRDefault="007F4A82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7F4A82" w:rsidRPr="002F6444" w:rsidTr="005D1F13">
        <w:tc>
          <w:tcPr>
            <w:tcW w:w="458" w:type="dxa"/>
          </w:tcPr>
          <w:p w:rsidR="007F4A82" w:rsidRPr="002F6444" w:rsidRDefault="007F4A8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586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7" w:history="1">
              <w:r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</w:p>
        </w:tc>
      </w:tr>
      <w:tr w:rsidR="007F4A82" w:rsidRPr="002F6444" w:rsidTr="005D1F13">
        <w:tc>
          <w:tcPr>
            <w:tcW w:w="458" w:type="dxa"/>
          </w:tcPr>
          <w:p w:rsidR="007F4A82" w:rsidRPr="002F6444" w:rsidRDefault="007F4A8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86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7F4A82" w:rsidRPr="002F6444" w:rsidTr="005D1F13">
        <w:tc>
          <w:tcPr>
            <w:tcW w:w="458" w:type="dxa"/>
          </w:tcPr>
          <w:p w:rsidR="007F4A82" w:rsidRPr="002F6444" w:rsidRDefault="007F4A8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586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7F4A82" w:rsidRPr="004A4EFD" w:rsidTr="005D1F13">
        <w:tc>
          <w:tcPr>
            <w:tcW w:w="458" w:type="dxa"/>
          </w:tcPr>
          <w:p w:rsidR="007F4A82" w:rsidRPr="002F6444" w:rsidRDefault="007F4A82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86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7F4A82" w:rsidRPr="004A4EFD" w:rsidTr="005D1F13">
        <w:tc>
          <w:tcPr>
            <w:tcW w:w="458" w:type="dxa"/>
          </w:tcPr>
          <w:p w:rsidR="007F4A82" w:rsidRPr="002F6444" w:rsidRDefault="007F4A82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865" w:type="dxa"/>
          </w:tcPr>
          <w:p w:rsidR="007F4A82" w:rsidRPr="002F6444" w:rsidRDefault="007F4A8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7F4A82" w:rsidRPr="004A4EFD" w:rsidTr="005D1F13">
        <w:tc>
          <w:tcPr>
            <w:tcW w:w="458" w:type="dxa"/>
          </w:tcPr>
          <w:p w:rsidR="007F4A82" w:rsidRPr="002F6444" w:rsidRDefault="007F4A8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865" w:type="dxa"/>
          </w:tcPr>
          <w:p w:rsidR="007F4A82" w:rsidRPr="0013411A" w:rsidRDefault="007F4A82" w:rsidP="00A01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t>pges</w:t>
            </w:r>
            <w:r w:rsidRPr="005D1F13">
              <w:rPr>
                <w:lang w:val="ru-RU"/>
              </w:rPr>
              <w:t>_</w:t>
            </w:r>
            <w:r>
              <w:t>tg</w:t>
            </w:r>
            <w:r w:rsidRPr="005D1F13">
              <w:rPr>
                <w:lang w:val="ru-RU"/>
              </w:rPr>
              <w:t>@</w:t>
            </w:r>
            <w:r>
              <w:t>abv</w:t>
            </w:r>
            <w:r w:rsidRPr="005D1F13">
              <w:rPr>
                <w:lang w:val="ru-RU"/>
              </w:rPr>
              <w:t>.</w:t>
            </w:r>
            <w:r>
              <w:t>bg</w:t>
            </w:r>
          </w:p>
          <w:p w:rsidR="007F4A82" w:rsidRPr="002F6444" w:rsidRDefault="007F4A8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7F4A82" w:rsidRPr="002F6444" w:rsidTr="005D1F13">
        <w:tc>
          <w:tcPr>
            <w:tcW w:w="458" w:type="dxa"/>
          </w:tcPr>
          <w:p w:rsidR="007F4A82" w:rsidRPr="002F6444" w:rsidRDefault="007F4A82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7F4A82" w:rsidRPr="002F6444" w:rsidRDefault="007F4A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865" w:type="dxa"/>
          </w:tcPr>
          <w:p w:rsidR="007F4A82" w:rsidRPr="002F6444" w:rsidRDefault="007F4A82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7F4A82" w:rsidRPr="00AA6426" w:rsidRDefault="007F4A82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7F4A82" w:rsidRPr="00AA6426" w:rsidSect="005D1F13">
      <w:footerReference w:type="even" r:id="rId8"/>
      <w:footerReference w:type="default" r:id="rId9"/>
      <w:pgSz w:w="11906" w:h="16838" w:code="9"/>
      <w:pgMar w:top="851" w:right="907" w:bottom="851" w:left="851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82" w:rsidRDefault="007F4A82" w:rsidP="000513B7">
      <w:pPr>
        <w:spacing w:after="0" w:line="240" w:lineRule="auto"/>
      </w:pPr>
      <w:r>
        <w:separator/>
      </w:r>
    </w:p>
  </w:endnote>
  <w:endnote w:type="continuationSeparator" w:id="0">
    <w:p w:rsidR="007F4A82" w:rsidRDefault="007F4A82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82" w:rsidRDefault="007F4A82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A82" w:rsidRDefault="007F4A82" w:rsidP="00DE2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82" w:rsidRDefault="007F4A82" w:rsidP="00DE2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82" w:rsidRDefault="007F4A82" w:rsidP="000513B7">
      <w:pPr>
        <w:spacing w:after="0" w:line="240" w:lineRule="auto"/>
      </w:pPr>
      <w:r>
        <w:separator/>
      </w:r>
    </w:p>
  </w:footnote>
  <w:footnote w:type="continuationSeparator" w:id="0">
    <w:p w:rsidR="007F4A82" w:rsidRDefault="007F4A82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411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514B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0E20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30F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4EFD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4F5443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1CF3"/>
    <w:rsid w:val="005336DF"/>
    <w:rsid w:val="00533C33"/>
    <w:rsid w:val="0053478E"/>
    <w:rsid w:val="00534B05"/>
    <w:rsid w:val="00536B42"/>
    <w:rsid w:val="00537EE6"/>
    <w:rsid w:val="0054004B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137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1CBE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1F13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2E4A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0B33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A82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6A9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1311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0C6C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1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2C7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2DA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114A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1E4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99"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13B7"/>
    <w:rPr>
      <w:rFonts w:ascii="Verdana" w:hAnsi="Verdana" w:cs="Times New Roman"/>
      <w:sz w:val="20"/>
    </w:rPr>
  </w:style>
  <w:style w:type="paragraph" w:styleId="Footer">
    <w:name w:val="footer"/>
    <w:basedOn w:val="Normal"/>
    <w:link w:val="Foot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13B7"/>
    <w:rPr>
      <w:rFonts w:ascii="Verdana" w:hAnsi="Verdan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513B7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3B7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0513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61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B0C6C"/>
    <w:rPr>
      <w:rFonts w:ascii="Verdana" w:hAnsi="Verdana" w:cs="Times New Roman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0C6C"/>
    <w:rPr>
      <w:rFonts w:ascii="Verdana" w:hAnsi="Verdana" w:cs="Times New Roman"/>
      <w:sz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86C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0C6C"/>
    <w:rPr>
      <w:rFonts w:ascii="Verdana" w:hAnsi="Verdana" w:cs="Times New Roman"/>
      <w:sz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C86C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0C6C"/>
    <w:rPr>
      <w:rFonts w:ascii="Verdana" w:hAnsi="Verdana" w:cs="Times New Roman"/>
      <w:sz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A4C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B0C6C"/>
  </w:style>
  <w:style w:type="character" w:customStyle="1" w:styleId="FontStyle11">
    <w:name w:val="Font Style11"/>
    <w:uiPriority w:val="99"/>
    <w:rsid w:val="00925AF2"/>
    <w:rPr>
      <w:rFonts w:ascii="Times New Roman" w:hAnsi="Times New Roman"/>
      <w:spacing w:val="10"/>
      <w:sz w:val="22"/>
    </w:rPr>
  </w:style>
  <w:style w:type="paragraph" w:customStyle="1" w:styleId="Style1">
    <w:name w:val="Style1"/>
    <w:basedOn w:val="Normal"/>
    <w:uiPriority w:val="99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uiPriority w:val="99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0B5923"/>
    <w:rPr>
      <w:rFonts w:ascii="Times New Roman" w:hAnsi="Times New Roman"/>
      <w:i/>
      <w:sz w:val="22"/>
    </w:rPr>
  </w:style>
  <w:style w:type="paragraph" w:customStyle="1" w:styleId="CharCharCharCharCharCharChar">
    <w:name w:val="Char Char Char Char Char Char Char"/>
    <w:basedOn w:val="Normal"/>
    <w:uiPriority w:val="99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846920"/>
    <w:rPr>
      <w:rFonts w:ascii="Calibri" w:hAnsi="Calibri"/>
      <w:sz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1A7C84"/>
    <w:rPr>
      <w:rFonts w:ascii="Cambria" w:hAnsi="Cambria"/>
      <w:sz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/>
      <w:i/>
      <w:sz w:val="22"/>
    </w:rPr>
  </w:style>
  <w:style w:type="character" w:styleId="PageNumber">
    <w:name w:val="page number"/>
    <w:basedOn w:val="DefaultParagraphFont"/>
    <w:uiPriority w:val="99"/>
    <w:rsid w:val="00DE2945"/>
    <w:rPr>
      <w:rFonts w:cs="Times New Roman"/>
    </w:rPr>
  </w:style>
  <w:style w:type="character" w:customStyle="1" w:styleId="CharChar3">
    <w:name w:val="Char Char3"/>
    <w:basedOn w:val="DefaultParagraphFont"/>
    <w:uiPriority w:val="99"/>
    <w:rsid w:val="00AC0300"/>
    <w:rPr>
      <w:rFonts w:cs="Times New Roman"/>
    </w:rPr>
  </w:style>
  <w:style w:type="character" w:customStyle="1" w:styleId="FontStyle27">
    <w:name w:val="Font Style27"/>
    <w:uiPriority w:val="99"/>
    <w:rsid w:val="001D0E20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9363E"/>
    <w:rPr>
      <w:rFonts w:ascii="Times New Roman" w:hAnsi="Times New Roman"/>
      <w:b/>
      <w:sz w:val="20"/>
    </w:rPr>
  </w:style>
  <w:style w:type="character" w:customStyle="1" w:styleId="FontStyle19">
    <w:name w:val="Font Style19"/>
    <w:uiPriority w:val="99"/>
    <w:rsid w:val="00F9363E"/>
    <w:rPr>
      <w:rFonts w:ascii="Times New Roman" w:hAnsi="Times New Roman"/>
      <w:sz w:val="22"/>
    </w:rPr>
  </w:style>
  <w:style w:type="paragraph" w:customStyle="1" w:styleId="m">
    <w:name w:val="m"/>
    <w:basedOn w:val="Normal"/>
    <w:uiPriority w:val="99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/>
      <w:i/>
      <w:sz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uiPriority w:val="99"/>
    <w:rsid w:val="00BA1DA4"/>
    <w:rPr>
      <w:rFonts w:ascii="Times New Roman" w:hAnsi="Times New Roman"/>
      <w:b/>
      <w:sz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/>
      <w:sz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/>
      <w:sz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/>
      <w:sz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/>
      <w:sz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/>
      <w:i/>
      <w:sz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/>
      <w:b/>
      <w:sz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/>
      <w:sz w:val="22"/>
    </w:rPr>
  </w:style>
  <w:style w:type="character" w:customStyle="1" w:styleId="FontStyle52">
    <w:name w:val="Font Style52"/>
    <w:uiPriority w:val="99"/>
    <w:rsid w:val="006F1B46"/>
    <w:rPr>
      <w:rFonts w:ascii="Georgia" w:hAnsi="Georgia"/>
      <w:b/>
      <w:sz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/>
      <w:sz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/>
      <w:sz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/>
      <w:b/>
      <w:sz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/>
      <w:b/>
      <w:sz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rsid w:val="004017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017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1759"/>
    <w:rPr>
      <w:rFonts w:ascii="Verdana" w:hAnsi="Verdana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1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175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1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2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9761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2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iem.mo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640</Words>
  <Characters>3653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rangelova</dc:creator>
  <cp:keywords/>
  <dc:description/>
  <cp:lastModifiedBy>PGESuser</cp:lastModifiedBy>
  <cp:revision>3</cp:revision>
  <cp:lastPrinted>2019-01-04T08:36:00Z</cp:lastPrinted>
  <dcterms:created xsi:type="dcterms:W3CDTF">2020-01-30T06:36:00Z</dcterms:created>
  <dcterms:modified xsi:type="dcterms:W3CDTF">2020-01-30T06:37:00Z</dcterms:modified>
</cp:coreProperties>
</file>