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3F1D4F" w:rsidRPr="006D5CD2" w:rsidTr="00EE431C">
        <w:trPr>
          <w:tblCellSpacing w:w="15" w:type="dxa"/>
        </w:trPr>
        <w:tc>
          <w:tcPr>
            <w:tcW w:w="10206" w:type="dxa"/>
            <w:vAlign w:val="center"/>
          </w:tcPr>
          <w:p w:rsidR="003F1D4F" w:rsidRPr="001F028C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3F1D4F" w:rsidRPr="006D5CD2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6D5CD2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3F1D4F" w:rsidRPr="006D375A" w:rsidRDefault="003F1D4F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F1D4F" w:rsidRPr="006D375A" w:rsidRDefault="003F1D4F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3F1D4F" w:rsidRPr="006D375A" w:rsidRDefault="003F1D4F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3F1D4F" w:rsidRPr="006D375A" w:rsidRDefault="003F1D4F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F1D4F" w:rsidRPr="006D375A" w:rsidRDefault="003F1D4F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път.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F1D4F" w:rsidRPr="006D5CD2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D5CD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3F1D4F" w:rsidRPr="006D375A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F1D4F" w:rsidRPr="006D375A" w:rsidRDefault="003F1D4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6D375A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3F1D4F" w:rsidRPr="006D375A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3F1D4F" w:rsidRPr="006D375A" w:rsidRDefault="003F1D4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3F1D4F" w:rsidRPr="006D375A" w:rsidRDefault="003F1D4F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3F1D4F" w:rsidRPr="006D375A" w:rsidRDefault="003F1D4F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F1D4F" w:rsidRPr="006D375A" w:rsidRDefault="003F1D4F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3F1D4F" w:rsidRPr="006D375A" w:rsidRDefault="003F1D4F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3F1D4F" w:rsidRPr="006D375A" w:rsidRDefault="003F1D4F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3F1D4F" w:rsidRPr="006D375A" w:rsidRDefault="003F1D4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12</w:t>
            </w:r>
            <w:r w:rsidRPr="006D375A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F1D4F" w:rsidRPr="0022378C" w:rsidRDefault="003F1D4F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</w:rPr>
              <w:t>pges</w:t>
            </w:r>
            <w:r w:rsidRPr="006D5CD2">
              <w:rPr>
                <w:rFonts w:ascii="Times New Roman" w:hAnsi="Times New Roman"/>
                <w:szCs w:val="24"/>
                <w:lang w:val="ru-RU"/>
              </w:rPr>
              <w:t>_</w:t>
            </w:r>
            <w:r>
              <w:rPr>
                <w:rFonts w:ascii="Times New Roman" w:hAnsi="Times New Roman"/>
                <w:szCs w:val="24"/>
              </w:rPr>
              <w:t>tg</w:t>
            </w:r>
            <w:r w:rsidRPr="006D5CD2">
              <w:rPr>
                <w:rFonts w:ascii="Times New Roman" w:hAnsi="Times New Roman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szCs w:val="24"/>
              </w:rPr>
              <w:t>abv</w:t>
            </w:r>
            <w:r w:rsidRPr="006D5CD2">
              <w:rPr>
                <w:rFonts w:ascii="Times New Roman" w:hAnsi="Times New Roman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Cs w:val="24"/>
              </w:rPr>
              <w:t>bg</w:t>
            </w:r>
          </w:p>
          <w:p w:rsidR="003F1D4F" w:rsidRPr="006D375A" w:rsidRDefault="003F1D4F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F1D4F" w:rsidRPr="006D375A" w:rsidRDefault="003F1D4F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13</w:t>
            </w:r>
            <w:r w:rsidRPr="006D375A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6D375A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3F1D4F" w:rsidRPr="006D375A" w:rsidRDefault="003F1D4F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3F1D4F" w:rsidRPr="006D375A" w:rsidRDefault="003F1D4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D375A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3F1D4F" w:rsidRPr="006D375A" w:rsidRDefault="003F1D4F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3F1D4F" w:rsidRPr="006D5CD2" w:rsidTr="00EE431C">
        <w:trPr>
          <w:tblCellSpacing w:w="15" w:type="dxa"/>
        </w:trPr>
        <w:tc>
          <w:tcPr>
            <w:tcW w:w="10206" w:type="dxa"/>
            <w:vAlign w:val="center"/>
          </w:tcPr>
          <w:p w:rsidR="003F1D4F" w:rsidRPr="006D375A" w:rsidRDefault="003F1D4F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3F1D4F" w:rsidRPr="00632AA8" w:rsidRDefault="003F1D4F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3F1D4F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66058"/>
    <w:rsid w:val="00066623"/>
    <w:rsid w:val="000803D5"/>
    <w:rsid w:val="000D1E19"/>
    <w:rsid w:val="00121E38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237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3F1D4F"/>
    <w:rsid w:val="0041062F"/>
    <w:rsid w:val="00423390"/>
    <w:rsid w:val="004248B4"/>
    <w:rsid w:val="004411C3"/>
    <w:rsid w:val="00443883"/>
    <w:rsid w:val="00447DFD"/>
    <w:rsid w:val="00480374"/>
    <w:rsid w:val="00481031"/>
    <w:rsid w:val="004A4144"/>
    <w:rsid w:val="004C230B"/>
    <w:rsid w:val="00512C08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833F3"/>
    <w:rsid w:val="006A378D"/>
    <w:rsid w:val="006B2875"/>
    <w:rsid w:val="006C52ED"/>
    <w:rsid w:val="006D375A"/>
    <w:rsid w:val="006D5CD2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6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6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PGESuser</cp:lastModifiedBy>
  <cp:revision>2</cp:revision>
  <cp:lastPrinted>2018-12-13T13:52:00Z</cp:lastPrinted>
  <dcterms:created xsi:type="dcterms:W3CDTF">2020-01-29T13:06:00Z</dcterms:created>
  <dcterms:modified xsi:type="dcterms:W3CDTF">2020-01-29T13:06:00Z</dcterms:modified>
</cp:coreProperties>
</file>