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B" w:rsidRDefault="0086382B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</w:p>
    <w:p w:rsidR="0086382B" w:rsidRPr="00427B12" w:rsidRDefault="0086382B" w:rsidP="0057111D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 (</w:t>
      </w:r>
      <w:r w:rsidRPr="00DE6795">
        <w:rPr>
          <w:rFonts w:ascii="Times New Roman" w:hAnsi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86382B" w:rsidRDefault="0086382B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професионалното образование и обучение (Чл. 38, ал. 6)</w:t>
      </w:r>
    </w:p>
    <w:p w:rsidR="0086382B" w:rsidRDefault="0086382B" w:rsidP="0057111D">
      <w:pPr>
        <w:spacing w:after="0" w:line="360" w:lineRule="auto"/>
        <w:ind w:firstLine="480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hAnsi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86382B" w:rsidRDefault="0086382B" w:rsidP="0057111D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hAnsi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институцията.</w:t>
      </w:r>
    </w:p>
    <w:p w:rsidR="0086382B" w:rsidRDefault="0086382B" w:rsidP="0057111D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</w:p>
    <w:p w:rsidR="0086382B" w:rsidRPr="00E0181B" w:rsidRDefault="0086382B" w:rsidP="0057111D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6382B" w:rsidRDefault="0086382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европейско приложение на свидетелство за професионална квалификация </w:t>
      </w: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 реда на </w:t>
      </w:r>
      <w:r w:rsidRPr="00013704">
        <w:rPr>
          <w:rFonts w:ascii="Times New Roman" w:hAnsi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образование:</w:t>
      </w:r>
    </w:p>
    <w:p w:rsidR="0086382B" w:rsidRPr="00EF4653" w:rsidRDefault="0086382B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86382B" w:rsidRDefault="0086382B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hAnsi="Times New Roman"/>
          <w:sz w:val="24"/>
          <w:szCs w:val="24"/>
          <w:lang w:eastAsia="bg-BG"/>
        </w:rPr>
        <w:t>на свидетелство за професионална квалификация</w:t>
      </w:r>
      <w:r w:rsidRPr="005E6E47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е освободен</w:t>
      </w:r>
      <w:r w:rsidRPr="00A60D08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 от графичен дизайн (ОГД) и </w:t>
      </w:r>
      <w:r w:rsidRPr="005E6E47">
        <w:rPr>
          <w:rFonts w:ascii="Times New Roman" w:hAnsi="Times New Roman"/>
          <w:sz w:val="24"/>
          <w:szCs w:val="24"/>
          <w:lang w:eastAsia="bg-BG"/>
        </w:rPr>
        <w:t xml:space="preserve">се издава </w:t>
      </w:r>
      <w:r>
        <w:rPr>
          <w:rFonts w:ascii="Times New Roman" w:hAnsi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Pr="00EE330C">
        <w:rPr>
          <w:rFonts w:ascii="Times New Roman" w:hAnsi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86382B" w:rsidRPr="005E6E47" w:rsidRDefault="0086382B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E6E47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5E6E4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60D08">
        <w:rPr>
          <w:rFonts w:ascii="Times New Roman" w:hAnsi="Times New Roman"/>
          <w:sz w:val="24"/>
          <w:szCs w:val="24"/>
          <w:lang w:eastAsia="bg-BG"/>
        </w:rPr>
        <w:t>се</w:t>
      </w:r>
      <w:r w:rsidRPr="00E63127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hAnsi="Times New Roman"/>
          <w:sz w:val="24"/>
          <w:szCs w:val="24"/>
          <w:lang w:eastAsia="bg-BG"/>
        </w:rPr>
        <w:t xml:space="preserve">подпечатва </w:t>
      </w:r>
      <w:r>
        <w:rPr>
          <w:rFonts w:ascii="Times New Roman" w:hAnsi="Times New Roman"/>
          <w:sz w:val="24"/>
          <w:szCs w:val="24"/>
          <w:lang w:eastAsia="bg-BG"/>
        </w:rPr>
        <w:t>в съответствие</w:t>
      </w:r>
      <w:r w:rsidRPr="00A60D08">
        <w:rPr>
          <w:rFonts w:ascii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hAnsi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hAnsi="Times New Roman"/>
          <w:sz w:val="24"/>
          <w:szCs w:val="24"/>
          <w:lang w:eastAsia="bg-BG"/>
        </w:rPr>
        <w:t>Приложение № 4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5E6E47">
        <w:rPr>
          <w:rFonts w:ascii="Times New Roman" w:hAnsi="Times New Roman"/>
          <w:sz w:val="24"/>
          <w:szCs w:val="24"/>
          <w:lang w:eastAsia="bg-BG"/>
        </w:rPr>
        <w:t>.</w:t>
      </w:r>
    </w:p>
    <w:p w:rsidR="0086382B" w:rsidRPr="000133E0" w:rsidRDefault="0086382B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1E4377">
        <w:rPr>
          <w:rFonts w:ascii="Times New Roman" w:hAnsi="Times New Roman"/>
          <w:sz w:val="24"/>
          <w:szCs w:val="24"/>
          <w:lang w:eastAsia="bg-BG"/>
        </w:rPr>
        <w:t>Европейск</w:t>
      </w:r>
      <w:r w:rsidRPr="00A60D08">
        <w:rPr>
          <w:rFonts w:ascii="Times New Roman" w:hAnsi="Times New Roman"/>
          <w:sz w:val="24"/>
          <w:szCs w:val="24"/>
          <w:lang w:eastAsia="bg-BG"/>
        </w:rPr>
        <w:t>ото</w:t>
      </w:r>
      <w:r w:rsidRPr="001E4377">
        <w:rPr>
          <w:rFonts w:ascii="Times New Roman" w:hAnsi="Times New Roman"/>
          <w:sz w:val="24"/>
          <w:szCs w:val="24"/>
          <w:lang w:eastAsia="bg-BG"/>
        </w:rPr>
        <w:t xml:space="preserve"> приложение на свидетелство</w:t>
      </w:r>
      <w:r w:rsidRPr="00A60D08">
        <w:rPr>
          <w:rFonts w:ascii="Times New Roman" w:hAnsi="Times New Roman"/>
          <w:sz w:val="24"/>
          <w:szCs w:val="24"/>
          <w:lang w:eastAsia="bg-BG"/>
        </w:rPr>
        <w:t>то</w:t>
      </w:r>
      <w:r w:rsidRPr="001E4377">
        <w:rPr>
          <w:rFonts w:ascii="Times New Roman" w:hAnsi="Times New Roman"/>
          <w:sz w:val="24"/>
          <w:szCs w:val="24"/>
          <w:lang w:eastAsia="bg-BG"/>
        </w:rPr>
        <w:t xml:space="preserve"> за професионална квалификация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г.</w:t>
      </w:r>
    </w:p>
    <w:p w:rsidR="0086382B" w:rsidRPr="008A5DC1" w:rsidRDefault="0086382B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6382B" w:rsidRPr="00E0181B" w:rsidRDefault="0086382B" w:rsidP="0001370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86382B" w:rsidRDefault="0086382B" w:rsidP="0097215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Лично или чрез пълномощник.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86382B" w:rsidRPr="00EF4653" w:rsidRDefault="0086382B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86382B" w:rsidRDefault="0086382B" w:rsidP="00D8054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EF4653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Безсрочен </w:t>
      </w:r>
    </w:p>
    <w:p w:rsidR="0086382B" w:rsidRDefault="008638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6382B" w:rsidRDefault="0086382B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F4653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86382B" w:rsidRDefault="0086382B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6382B" w:rsidRPr="00897BD3" w:rsidRDefault="0086382B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9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86382B" w:rsidRDefault="0086382B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86382B" w:rsidRDefault="0086382B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86382B" w:rsidRDefault="0086382B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</w:t>
      </w:r>
    </w:p>
    <w:p w:rsidR="0086382B" w:rsidRDefault="0086382B" w:rsidP="0057111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6382B" w:rsidRDefault="0086382B" w:rsidP="0057111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Отказът за 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Pr="0002628F">
        <w:rPr>
          <w:rFonts w:ascii="Times New Roman" w:hAnsi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6382B" w:rsidRDefault="0086382B" w:rsidP="0057111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услугата.</w:t>
      </w:r>
    </w:p>
    <w:p w:rsidR="0086382B" w:rsidRPr="00F12F86" w:rsidRDefault="0086382B" w:rsidP="0057111D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pges_tg@abv.bg</w:t>
      </w:r>
    </w:p>
    <w:p w:rsidR="0086382B" w:rsidRPr="00897BD3" w:rsidRDefault="0086382B" w:rsidP="0057111D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hAnsi="Times New Roman"/>
          <w:color w:val="000000"/>
          <w:sz w:val="24"/>
          <w:szCs w:val="24"/>
          <w:lang w:eastAsia="bg-BG"/>
        </w:rPr>
        <w:t>/електронен адрес на институцията/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86382B" w:rsidRDefault="0086382B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Лично или чрез пълномощник.</w:t>
      </w:r>
    </w:p>
    <w:p w:rsidR="0086382B" w:rsidRPr="00EF4653" w:rsidRDefault="0086382B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86382B" w:rsidRPr="00EF4653" w:rsidRDefault="0086382B">
      <w:pPr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EF4653">
        <w:rPr>
          <w:rFonts w:ascii="Times New Roman" w:hAnsi="Times New Roman"/>
          <w:color w:val="000000"/>
          <w:sz w:val="24"/>
          <w:szCs w:val="24"/>
          <w:lang w:val="ru-RU" w:eastAsia="bg-BG"/>
        </w:rPr>
        <w:br w:type="page"/>
      </w:r>
    </w:p>
    <w:p w:rsidR="0086382B" w:rsidRDefault="0086382B" w:rsidP="006139A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86382B" w:rsidRPr="00E23EA0" w:rsidRDefault="0086382B" w:rsidP="00DE679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ПГЕС</w:t>
      </w:r>
    </w:p>
    <w:p w:rsidR="0086382B" w:rsidRPr="00DE277E" w:rsidRDefault="0086382B" w:rsidP="00DE679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гр. Търговище</w:t>
      </w: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86382B" w:rsidRPr="00DE6795" w:rsidRDefault="0086382B" w:rsidP="00DE679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86382B" w:rsidRPr="00DE6795" w:rsidRDefault="0086382B" w:rsidP="00DE679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hAnsi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hAnsi="Times New Roman"/>
          <w:b/>
          <w:szCs w:val="24"/>
        </w:rPr>
        <w:br/>
      </w: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</w:t>
      </w:r>
    </w:p>
    <w:p w:rsidR="0086382B" w:rsidRPr="00DE6795" w:rsidRDefault="0086382B" w:rsidP="00DE679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6382B" w:rsidRDefault="0086382B" w:rsidP="00881A6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86382B" w:rsidRPr="00DE6795" w:rsidRDefault="0086382B" w:rsidP="00881A6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серия ……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86382B" w:rsidRPr="00DE6795" w:rsidRDefault="0086382B" w:rsidP="00DE679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</w:p>
    <w:p w:rsidR="0086382B" w:rsidRPr="00DE6795" w:rsidRDefault="0086382B" w:rsidP="00DE679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86382B" w:rsidRPr="00DE6795" w:rsidRDefault="0086382B" w:rsidP="00DE6795">
      <w:pPr>
        <w:spacing w:after="0" w:line="360" w:lineRule="auto"/>
        <w:jc w:val="both"/>
        <w:rPr>
          <w:rFonts w:ascii="Times New Roman" w:hAnsi="Times New Roman"/>
          <w:i/>
          <w:color w:val="000000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hAnsi="Times New Roman"/>
          <w:i/>
          <w:color w:val="000000"/>
          <w:lang w:eastAsia="bg-BG"/>
        </w:rPr>
        <w:t>(наименование на образователната институция)</w:t>
      </w:r>
    </w:p>
    <w:p w:rsidR="0086382B" w:rsidRDefault="0086382B" w:rsidP="00DE679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6382B" w:rsidRPr="00DE6795" w:rsidRDefault="0086382B" w:rsidP="00DE679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Моля </w:t>
      </w:r>
      <w:r w:rsidRPr="0002628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hAnsi="Times New Roman"/>
          <w:szCs w:val="24"/>
        </w:rPr>
        <w:t xml:space="preserve">европейско приложение </w:t>
      </w:r>
      <w:r>
        <w:rPr>
          <w:rFonts w:ascii="Times New Roman" w:hAnsi="Times New Roman"/>
          <w:szCs w:val="24"/>
        </w:rPr>
        <w:t xml:space="preserve">на </w:t>
      </w:r>
      <w:r w:rsidRPr="00DE6795">
        <w:rPr>
          <w:rFonts w:ascii="Times New Roman" w:hAnsi="Times New Roman"/>
          <w:szCs w:val="24"/>
        </w:rPr>
        <w:t>свидетелство за професионална квалификация</w:t>
      </w:r>
      <w:r w:rsidRPr="00EF465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на</w:t>
      </w: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86382B" w:rsidRPr="00DE6795" w:rsidRDefault="0086382B" w:rsidP="00DE679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hAnsi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Приложен документ:</w:t>
      </w: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hAnsi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86382B" w:rsidRPr="00DE6795" w:rsidRDefault="0086382B" w:rsidP="00DE6795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86382B" w:rsidRPr="00DE6795" w:rsidRDefault="0086382B" w:rsidP="00DE6795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6382B" w:rsidRPr="00DE6795" w:rsidRDefault="0086382B" w:rsidP="00DE679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ab/>
        <w:t>Подпис:</w:t>
      </w:r>
    </w:p>
    <w:p w:rsidR="0086382B" w:rsidRPr="00DE6795" w:rsidRDefault="0086382B" w:rsidP="00DE679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DE6795">
        <w:rPr>
          <w:rFonts w:ascii="Times New Roman" w:hAnsi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86382B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3CA0"/>
    <w:rsid w:val="002A6845"/>
    <w:rsid w:val="002C4AAD"/>
    <w:rsid w:val="002D6051"/>
    <w:rsid w:val="002E4AF7"/>
    <w:rsid w:val="00303AAB"/>
    <w:rsid w:val="00321F1D"/>
    <w:rsid w:val="00325046"/>
    <w:rsid w:val="0035287D"/>
    <w:rsid w:val="00383D9A"/>
    <w:rsid w:val="003900CF"/>
    <w:rsid w:val="00427B12"/>
    <w:rsid w:val="00490F4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6382B"/>
    <w:rsid w:val="00881A60"/>
    <w:rsid w:val="00897BD3"/>
    <w:rsid w:val="008A2AA1"/>
    <w:rsid w:val="008A5DC1"/>
    <w:rsid w:val="00947FD6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277E"/>
    <w:rsid w:val="00DE6795"/>
    <w:rsid w:val="00E0181B"/>
    <w:rsid w:val="00E23EA0"/>
    <w:rsid w:val="00E26A7B"/>
    <w:rsid w:val="00E35CA8"/>
    <w:rsid w:val="00E6138D"/>
    <w:rsid w:val="00E63127"/>
    <w:rsid w:val="00E81490"/>
    <w:rsid w:val="00EA38D3"/>
    <w:rsid w:val="00EE330C"/>
    <w:rsid w:val="00EE7249"/>
    <w:rsid w:val="00EF4653"/>
    <w:rsid w:val="00F12F86"/>
    <w:rsid w:val="00F4221B"/>
    <w:rsid w:val="00F42B33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527</Words>
  <Characters>3008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Kameliya K Koleva</dc:creator>
  <cp:keywords/>
  <dc:description/>
  <cp:lastModifiedBy>PGESuser</cp:lastModifiedBy>
  <cp:revision>2</cp:revision>
  <cp:lastPrinted>2018-12-18T11:04:00Z</cp:lastPrinted>
  <dcterms:created xsi:type="dcterms:W3CDTF">2020-01-30T06:31:00Z</dcterms:created>
  <dcterms:modified xsi:type="dcterms:W3CDTF">2020-01-30T06:31:00Z</dcterms:modified>
</cp:coreProperties>
</file>