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89" w:rsidRPr="00623065" w:rsidRDefault="004F728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4F7289" w:rsidRPr="00174FD5" w:rsidTr="00BA4EC7">
        <w:trPr>
          <w:tblCellSpacing w:w="15" w:type="dxa"/>
        </w:trPr>
        <w:tc>
          <w:tcPr>
            <w:tcW w:w="10206" w:type="dxa"/>
            <w:vAlign w:val="center"/>
          </w:tcPr>
          <w:p w:rsidR="004F7289" w:rsidRPr="00174FD5" w:rsidRDefault="004F7289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174FD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4F7289" w:rsidRPr="00174FD5" w:rsidRDefault="004F7289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bookmarkEnd w:id="1"/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F7289" w:rsidRPr="00174FD5" w:rsidRDefault="004F7289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F7289" w:rsidRPr="00174FD5" w:rsidRDefault="004F7289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Издава се на учениците, подали заявление.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F7289" w:rsidRPr="00174FD5" w:rsidRDefault="004F7289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</w:t>
            </w:r>
            <w:r w:rsidRPr="00174FD5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74FD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F7289" w:rsidRPr="00174FD5" w:rsidRDefault="004F7289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4F7289" w:rsidRPr="00174FD5" w:rsidRDefault="004F7289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4F7289" w:rsidRPr="00174FD5" w:rsidRDefault="004F7289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4F7289" w:rsidRPr="00174FD5" w:rsidRDefault="004F7289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7289" w:rsidRPr="00174FD5" w:rsidRDefault="004F7289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9639C" w:rsidRDefault="004F7289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pges_tg@abv.bg</w:t>
            </w:r>
          </w:p>
          <w:p w:rsidR="004F7289" w:rsidRPr="00174FD5" w:rsidRDefault="004F7289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4F7289" w:rsidRPr="00174FD5" w:rsidRDefault="004F7289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7289" w:rsidRPr="00174FD5" w:rsidRDefault="004F7289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Лично/чрез упълномощено лице</w:t>
            </w:r>
          </w:p>
          <w:p w:rsidR="004F7289" w:rsidRPr="00174FD5" w:rsidRDefault="004F7289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4F7289" w:rsidRPr="00174FD5" w:rsidRDefault="004F7289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4F7289" w:rsidRPr="00174FD5" w:rsidTr="00BA4EC7">
        <w:trPr>
          <w:tblCellSpacing w:w="15" w:type="dxa"/>
        </w:trPr>
        <w:tc>
          <w:tcPr>
            <w:tcW w:w="10206" w:type="dxa"/>
            <w:vAlign w:val="center"/>
          </w:tcPr>
          <w:p w:rsidR="004F7289" w:rsidRPr="00174FD5" w:rsidRDefault="004F7289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89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F7289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F7289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F7289" w:rsidRPr="00170ED9" w:rsidRDefault="004F7289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F7289" w:rsidRPr="00861C01" w:rsidRDefault="004F7289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4F7289" w:rsidRPr="0019639C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ПГЕС</w:t>
      </w:r>
    </w:p>
    <w:p w:rsidR="004F7289" w:rsidRPr="00170ED9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F7289" w:rsidRDefault="004F7289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4F7289" w:rsidRPr="005B7128" w:rsidRDefault="004F7289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4F7289" w:rsidRPr="005B7128" w:rsidRDefault="004F7289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4F7289" w:rsidRDefault="004F7289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F7289" w:rsidRPr="005B7128" w:rsidRDefault="004F7289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4F7289" w:rsidRDefault="004F7289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4F7289" w:rsidRDefault="004F7289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4F7289" w:rsidRPr="002561A0" w:rsidRDefault="004F7289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4F7289" w:rsidRPr="00030555" w:rsidRDefault="004F7289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4F7289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4F7289" w:rsidRPr="009B1CA2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4F7289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4F7289" w:rsidRPr="005B7128" w:rsidRDefault="004F7289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F7289" w:rsidRPr="005B7128" w:rsidRDefault="004F7289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4F7289" w:rsidRPr="00C969CA" w:rsidRDefault="004F7289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4F7289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00689"/>
    <w:rsid w:val="00030555"/>
    <w:rsid w:val="0004685D"/>
    <w:rsid w:val="00066058"/>
    <w:rsid w:val="00066623"/>
    <w:rsid w:val="0011279D"/>
    <w:rsid w:val="001322BF"/>
    <w:rsid w:val="00140D81"/>
    <w:rsid w:val="00163731"/>
    <w:rsid w:val="00170ED9"/>
    <w:rsid w:val="001731BB"/>
    <w:rsid w:val="00174FD5"/>
    <w:rsid w:val="0019639C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4F7289"/>
    <w:rsid w:val="00513578"/>
    <w:rsid w:val="0052416E"/>
    <w:rsid w:val="00561623"/>
    <w:rsid w:val="00594179"/>
    <w:rsid w:val="005B7128"/>
    <w:rsid w:val="0060386F"/>
    <w:rsid w:val="00617303"/>
    <w:rsid w:val="00623065"/>
    <w:rsid w:val="006333CD"/>
    <w:rsid w:val="00640C0E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31425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9F55F0"/>
    <w:rsid w:val="00A31F8B"/>
    <w:rsid w:val="00A51EFE"/>
    <w:rsid w:val="00A55CF1"/>
    <w:rsid w:val="00AF331A"/>
    <w:rsid w:val="00B36A21"/>
    <w:rsid w:val="00B43E44"/>
    <w:rsid w:val="00B540FF"/>
    <w:rsid w:val="00BA4EC7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83640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0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0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0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0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Katya S Nikova</dc:creator>
  <cp:keywords/>
  <dc:description/>
  <cp:lastModifiedBy>PGESuser</cp:lastModifiedBy>
  <cp:revision>2</cp:revision>
  <cp:lastPrinted>2018-12-13T13:52:00Z</cp:lastPrinted>
  <dcterms:created xsi:type="dcterms:W3CDTF">2020-01-30T06:29:00Z</dcterms:created>
  <dcterms:modified xsi:type="dcterms:W3CDTF">2020-01-30T06:29:00Z</dcterms:modified>
</cp:coreProperties>
</file>