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2B" w:rsidRDefault="00041C2B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041C2B" w:rsidRPr="009501CE" w:rsidRDefault="00041C2B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041C2B" w:rsidRPr="00D27346" w:rsidRDefault="00041C2B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041C2B" w:rsidRPr="00427B12" w:rsidRDefault="00041C2B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41C2B" w:rsidRDefault="00041C2B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41C2B" w:rsidRPr="009501CE" w:rsidRDefault="00041C2B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Директор на институцията </w:t>
      </w:r>
    </w:p>
    <w:p w:rsidR="00041C2B" w:rsidRPr="007F7D4A" w:rsidRDefault="00041C2B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041C2B" w:rsidRPr="00E0181B" w:rsidRDefault="00041C2B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041C2B" w:rsidRPr="008A5DC1" w:rsidRDefault="00041C2B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hAnsi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041C2B" w:rsidRDefault="00041C2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041C2B" w:rsidRPr="006139A2" w:rsidRDefault="00041C2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041C2B" w:rsidRPr="000133E0" w:rsidRDefault="00041C2B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041C2B" w:rsidRPr="000133E0" w:rsidRDefault="00041C2B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041C2B" w:rsidRPr="000133E0" w:rsidRDefault="00041C2B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hAnsi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041C2B" w:rsidRPr="00D062BE" w:rsidRDefault="00041C2B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041C2B" w:rsidRPr="008A5DC1" w:rsidRDefault="00041C2B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41C2B" w:rsidRPr="00E0181B" w:rsidRDefault="00041C2B" w:rsidP="002E356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041C2B" w:rsidRPr="002E3563" w:rsidRDefault="00041C2B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041C2B" w:rsidRPr="002E3563" w:rsidRDefault="00041C2B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41C2B" w:rsidRDefault="00041C2B" w:rsidP="002E356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041C2B" w:rsidRDefault="00041C2B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041C2B" w:rsidRDefault="00041C2B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9501CE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Безсрочно </w:t>
      </w:r>
    </w:p>
    <w:p w:rsidR="00041C2B" w:rsidRDefault="00041C2B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9501CE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041C2B" w:rsidRDefault="00041C2B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41C2B" w:rsidRPr="00897BD3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041C2B" w:rsidRDefault="00041C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041C2B" w:rsidRDefault="00041C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041C2B" w:rsidRDefault="00041C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41C2B" w:rsidRDefault="00041C2B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041C2B" w:rsidRDefault="00041C2B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E2534D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041C2B" w:rsidRPr="009501CE" w:rsidRDefault="00041C2B" w:rsidP="002E356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pges_tg@abv.bg</w:t>
      </w:r>
    </w:p>
    <w:p w:rsidR="00041C2B" w:rsidRDefault="00041C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41C2B" w:rsidRPr="00E0371A" w:rsidRDefault="00041C2B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>Готовите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дубликати </w:t>
      </w: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 xml:space="preserve">на място в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институцията </w:t>
      </w:r>
      <w:r w:rsidRPr="00E0371A">
        <w:rPr>
          <w:rFonts w:ascii="Times New Roman" w:hAnsi="Times New Roman"/>
          <w:sz w:val="24"/>
          <w:szCs w:val="24"/>
          <w:lang w:eastAsia="bg-BG"/>
        </w:rPr>
        <w:t>лично или чрез упълномощено лице срещу полагане на подпис.</w:t>
      </w:r>
    </w:p>
    <w:p w:rsidR="00041C2B" w:rsidRDefault="00041C2B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41C2B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41C2B" w:rsidRPr="00A9031D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041C2B" w:rsidRPr="00A9031D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041C2B" w:rsidRPr="009501CE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ПГЕС</w:t>
      </w:r>
    </w:p>
    <w:p w:rsidR="00041C2B" w:rsidRPr="00C20E01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г</w:t>
      </w:r>
      <w:bookmarkStart w:id="0" w:name="_GoBack"/>
      <w:bookmarkEnd w:id="0"/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. Търговище</w:t>
      </w:r>
    </w:p>
    <w:p w:rsidR="00041C2B" w:rsidRPr="00A9031D" w:rsidRDefault="00041C2B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41C2B" w:rsidRPr="00EE7249" w:rsidRDefault="00041C2B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041C2B" w:rsidRPr="00A9031D" w:rsidRDefault="00041C2B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041C2B" w:rsidRDefault="00041C2B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041C2B" w:rsidRPr="00A9031D" w:rsidRDefault="00041C2B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041C2B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41C2B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041C2B" w:rsidRPr="00A9031D" w:rsidRDefault="00041C2B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041C2B" w:rsidRDefault="00041C2B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041C2B" w:rsidRPr="00A9031D" w:rsidRDefault="00041C2B" w:rsidP="00A9031D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041C2B" w:rsidRDefault="00041C2B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41C2B" w:rsidRPr="001B7D5A" w:rsidRDefault="00041C2B" w:rsidP="001B7D5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041C2B" w:rsidRDefault="00041C2B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041C2B" w:rsidRDefault="00041C2B" w:rsidP="009E4DAE">
      <w:pPr>
        <w:spacing w:after="0" w:line="360" w:lineRule="auto"/>
        <w:ind w:left="708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041C2B" w:rsidRPr="00A9031D" w:rsidRDefault="00041C2B" w:rsidP="00A903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041C2B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041C2B" w:rsidRPr="0035287D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41C2B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041C2B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041C2B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041C2B" w:rsidRDefault="00041C2B" w:rsidP="00B5142B">
      <w:pPr>
        <w:spacing w:after="0" w:line="360" w:lineRule="auto"/>
        <w:ind w:right="162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41C2B" w:rsidRPr="009501CE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9501CE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041C2B" w:rsidRDefault="00041C2B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041C2B" w:rsidRDefault="00041C2B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041C2B" w:rsidRDefault="00041C2B" w:rsidP="00780196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041C2B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41C2B" w:rsidRDefault="00041C2B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041C2B" w:rsidRDefault="00041C2B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041C2B" w:rsidRDefault="00041C2B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041C2B" w:rsidRPr="002A6845" w:rsidRDefault="00041C2B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041C2B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41C2B"/>
    <w:rsid w:val="000C1742"/>
    <w:rsid w:val="0018327F"/>
    <w:rsid w:val="001B7D5A"/>
    <w:rsid w:val="001D338A"/>
    <w:rsid w:val="00254C2F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543B6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72BF5"/>
    <w:rsid w:val="00897BD3"/>
    <w:rsid w:val="008A5DC1"/>
    <w:rsid w:val="009501CE"/>
    <w:rsid w:val="00961938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20E01"/>
    <w:rsid w:val="00C418C7"/>
    <w:rsid w:val="00C668FA"/>
    <w:rsid w:val="00C815F4"/>
    <w:rsid w:val="00C861C0"/>
    <w:rsid w:val="00C920CE"/>
    <w:rsid w:val="00CD6854"/>
    <w:rsid w:val="00D062BE"/>
    <w:rsid w:val="00D204F7"/>
    <w:rsid w:val="00D27346"/>
    <w:rsid w:val="00D31AB7"/>
    <w:rsid w:val="00D61044"/>
    <w:rsid w:val="00D74AD4"/>
    <w:rsid w:val="00D80548"/>
    <w:rsid w:val="00D92941"/>
    <w:rsid w:val="00D953D8"/>
    <w:rsid w:val="00DA3666"/>
    <w:rsid w:val="00DA3BC8"/>
    <w:rsid w:val="00E0181B"/>
    <w:rsid w:val="00E0371A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674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PGESuser</cp:lastModifiedBy>
  <cp:revision>2</cp:revision>
  <cp:lastPrinted>2019-01-08T08:49:00Z</cp:lastPrinted>
  <dcterms:created xsi:type="dcterms:W3CDTF">2020-01-29T13:11:00Z</dcterms:created>
  <dcterms:modified xsi:type="dcterms:W3CDTF">2020-01-29T13:11:00Z</dcterms:modified>
</cp:coreProperties>
</file>