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80" w:rsidRPr="00B14DE2" w:rsidRDefault="00BF6180" w:rsidP="00C13A21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BF6180" w:rsidRPr="00A95D72" w:rsidRDefault="00BF6180" w:rsidP="008716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bookmarkStart w:id="0" w:name="_GoBack"/>
      <w:r w:rsidRPr="00B14DE2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>Удостоверени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я</w:t>
      </w:r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за валидиране на професионална кв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и Свидетелств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а</w:t>
      </w:r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за валидиране на професионална квалификация</w:t>
      </w:r>
      <w:bookmarkEnd w:id="0"/>
      <w:r w:rsidRPr="00E17D4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BF6180" w:rsidRPr="00A95D72" w:rsidRDefault="00BF6180" w:rsidP="008716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BF6180" w:rsidRPr="00B14DE2" w:rsidRDefault="00BF6180" w:rsidP="00A95D72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Чл. 40  от Закона за професионалното образование и обучение 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BF6180" w:rsidRPr="00B14DE2" w:rsidRDefault="00BF6180" w:rsidP="00C13A21">
      <w:pPr>
        <w:spacing w:after="0"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Директорът на институцията</w:t>
      </w:r>
    </w:p>
    <w:p w:rsidR="00BF6180" w:rsidRPr="00B14DE2" w:rsidRDefault="00BF6180" w:rsidP="0083652A">
      <w:pPr>
        <w:spacing w:after="0" w:line="360" w:lineRule="auto"/>
        <w:ind w:firstLine="480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BF6180" w:rsidRPr="00E00E3E" w:rsidRDefault="00BF6180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 w:rsidRPr="005631E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 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по реда </w:t>
      </w:r>
      <w:r w:rsidRPr="00E00E3E">
        <w:rPr>
          <w:rFonts w:ascii="Times New Roman" w:hAnsi="Times New Roman"/>
          <w:color w:val="000000"/>
          <w:sz w:val="24"/>
          <w:szCs w:val="24"/>
          <w:lang w:eastAsia="bg-BG"/>
        </w:rPr>
        <w:t>на Наредба № 8/2016 г. за информацията и документите за системата на предучилищното и училищното образование:</w:t>
      </w:r>
    </w:p>
    <w:p w:rsidR="00BF6180" w:rsidRPr="00441FC9" w:rsidRDefault="00BF6180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F6180" w:rsidRPr="00441FC9" w:rsidRDefault="00BF6180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Свидетелства за валидиране на степен на професионална квалификация се издават на всички обучаеми  след успешно положен държавен изпит за придобиване на професионална квалификация.</w:t>
      </w:r>
    </w:p>
    <w:p w:rsidR="00BF6180" w:rsidRPr="009663A2" w:rsidRDefault="00BF6180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Pr="009663A2">
        <w:rPr>
          <w:rFonts w:ascii="Times New Roman" w:hAnsi="Times New Roman"/>
          <w:sz w:val="24"/>
          <w:szCs w:val="24"/>
          <w:lang w:eastAsia="bg-BG"/>
        </w:rPr>
        <w:t>се издават на бланка и се подпечатват в съответствие изискванията на Приложение № 4 от Наредба № 8.</w:t>
      </w:r>
    </w:p>
    <w:p w:rsidR="00BF6180" w:rsidRPr="009663A2" w:rsidRDefault="00BF6180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Свидетелств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се </w:t>
      </w:r>
      <w:r w:rsidRPr="009663A2">
        <w:rPr>
          <w:rFonts w:ascii="Times New Roman" w:hAnsi="Times New Roman"/>
          <w:sz w:val="24"/>
          <w:szCs w:val="24"/>
          <w:lang w:eastAsia="bg-BG"/>
        </w:rPr>
        <w:t>регистрират в съответната регистрационна книга съгласно приложение № 2 от Наредба № 8.</w:t>
      </w:r>
    </w:p>
    <w:p w:rsidR="00BF6180" w:rsidRDefault="00BF6180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След регистрирането Удостоверенията за валидиране на професионална квалификация по част от професия и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hAnsi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hAnsi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BF6180" w:rsidRPr="009663A2" w:rsidRDefault="00BF6180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F6180" w:rsidRPr="00B14DE2" w:rsidRDefault="00BF6180" w:rsidP="00346F7E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BF6180" w:rsidRPr="00B14DE2" w:rsidRDefault="00BF6180" w:rsidP="00346F7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Pr="0083652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BF6180" w:rsidRPr="00B14DE2" w:rsidRDefault="00BF6180" w:rsidP="00C13A21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BF6180" w:rsidRPr="00B14DE2" w:rsidRDefault="00BF6180" w:rsidP="00C13A2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Безсроч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BF6180" w:rsidRPr="00E76EF6" w:rsidRDefault="00BF6180" w:rsidP="00E76EF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8. Такси или цени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</w:p>
    <w:p w:rsidR="00BF6180" w:rsidRPr="00E76EF6" w:rsidRDefault="00BF6180" w:rsidP="004D5A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разработват  план‐сметки  </w:t>
      </w:r>
    </w:p>
    <w:p w:rsidR="00BF6180" w:rsidRPr="00E76EF6" w:rsidRDefault="00BF6180" w:rsidP="004D5A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BF6180" w:rsidRPr="00E76EF6" w:rsidRDefault="00BF6180" w:rsidP="004D5A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План‐сметк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BF6180" w:rsidRPr="00070484" w:rsidRDefault="00BF6180" w:rsidP="004D5A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hAnsi="Times New Roman"/>
          <w:color w:val="000000"/>
          <w:sz w:val="24"/>
          <w:szCs w:val="24"/>
          <w:lang w:eastAsia="bg-BG"/>
        </w:rPr>
        <w:t>документиране, оценяване и признаване на опита на лицата, както и за провеждане на изпитите за придобиване на професионална квалификация, не могат да надвишават действителния размер на разходите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BF6180" w:rsidRPr="00B14DE2" w:rsidRDefault="00BF6180" w:rsidP="00C13A21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F6180" w:rsidRPr="00B14DE2" w:rsidRDefault="00BF6180" w:rsidP="00C13A21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BF6180" w:rsidRPr="00B14DE2" w:rsidRDefault="00BF6180" w:rsidP="00C13A21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BF6180" w:rsidRPr="00B14DE2" w:rsidRDefault="00BF6180" w:rsidP="00A95D7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Министерството на образованието и науката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BF6180" w:rsidRPr="00B14DE2" w:rsidRDefault="00BF6180" w:rsidP="00C13A21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Pr="0006250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hAnsi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BF6180" w:rsidRPr="00B14DE2" w:rsidRDefault="00BF6180" w:rsidP="00C13A21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BF6180" w:rsidRPr="00F07CC1" w:rsidRDefault="00BF6180" w:rsidP="0083652A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pges</w:t>
      </w:r>
      <w:r w:rsidRPr="00A95D72">
        <w:rPr>
          <w:rFonts w:ascii="Times New Roman" w:hAnsi="Times New Roman"/>
          <w:color w:val="000000"/>
          <w:sz w:val="24"/>
          <w:szCs w:val="24"/>
          <w:lang w:val="ru-RU" w:eastAsia="bg-BG"/>
        </w:rPr>
        <w:t>_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tg</w:t>
      </w:r>
      <w:r w:rsidRPr="00A95D72">
        <w:rPr>
          <w:rFonts w:ascii="Times New Roman" w:hAnsi="Times New Roman"/>
          <w:color w:val="000000"/>
          <w:sz w:val="24"/>
          <w:szCs w:val="24"/>
          <w:lang w:val="ru-RU" w:eastAsia="bg-BG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abv</w:t>
      </w:r>
      <w:r w:rsidRPr="00A95D72">
        <w:rPr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bg</w:t>
      </w:r>
    </w:p>
    <w:p w:rsidR="00BF6180" w:rsidRDefault="00BF6180" w:rsidP="0083652A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</w:t>
      </w:r>
      <w:r w:rsidRPr="00B14DE2">
        <w:rPr>
          <w:rFonts w:ascii="Times New Roman" w:hAnsi="Times New Roman"/>
          <w:color w:val="000000"/>
          <w:sz w:val="24"/>
          <w:szCs w:val="24"/>
          <w:lang w:eastAsia="bg-BG"/>
        </w:rPr>
        <w:t>лектронен адрес на институция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та/</w:t>
      </w:r>
    </w:p>
    <w:p w:rsidR="00BF6180" w:rsidRDefault="00BF6180" w:rsidP="00C13A21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BF6180" w:rsidRPr="00B14DE2" w:rsidRDefault="00BF6180" w:rsidP="0092026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BF6180" w:rsidRPr="00E76EF6" w:rsidRDefault="00BF6180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hAnsi="Times New Roman"/>
          <w:sz w:val="24"/>
          <w:szCs w:val="24"/>
          <w:lang w:eastAsia="bg-BG"/>
        </w:rPr>
      </w:pPr>
      <w:r w:rsidRPr="00981C48">
        <w:rPr>
          <w:rFonts w:ascii="Times New Roman" w:hAnsi="Times New Roman"/>
          <w:sz w:val="24"/>
          <w:szCs w:val="24"/>
          <w:lang w:eastAsia="bg-BG"/>
        </w:rPr>
        <w:t>Лично/чрез упълномощено лице</w:t>
      </w:r>
    </w:p>
    <w:p w:rsidR="00BF6180" w:rsidRDefault="00BF6180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BF6180" w:rsidRDefault="00BF6180" w:rsidP="003906CD">
      <w:r>
        <w:t xml:space="preserve">Вх. №                                              </w:t>
      </w:r>
      <w:r>
        <w:tab/>
      </w:r>
      <w:r>
        <w:tab/>
      </w:r>
      <w:r>
        <w:tab/>
      </w:r>
      <w:r>
        <w:tab/>
        <w:t xml:space="preserve"> ДО           </w:t>
      </w:r>
    </w:p>
    <w:p w:rsidR="00BF6180" w:rsidRDefault="00BF6180" w:rsidP="003906CD">
      <w:r>
        <w:t xml:space="preserve">…………………………/……………..       </w:t>
      </w:r>
      <w:r>
        <w:tab/>
      </w:r>
      <w:r>
        <w:tab/>
      </w:r>
      <w:r>
        <w:tab/>
      </w:r>
      <w:r>
        <w:tab/>
      </w:r>
      <w:r>
        <w:tab/>
        <w:t>ДИРЕКТОРА/РЪКОВОДИТЕЛЯ</w:t>
      </w:r>
    </w:p>
    <w:p w:rsidR="00BF6180" w:rsidRPr="00ED3677" w:rsidRDefault="00BF6180" w:rsidP="003906CD">
      <w:pPr>
        <w:rPr>
          <w:lang w:val="br-FR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НА </w:t>
      </w:r>
      <w:r>
        <w:rPr>
          <w:lang w:val="ru-RU"/>
        </w:rPr>
        <w:t>ПГЕС</w:t>
      </w:r>
    </w:p>
    <w:p w:rsidR="00BF6180" w:rsidRPr="00ED3677" w:rsidRDefault="00BF6180" w:rsidP="003906CD">
      <w:pPr>
        <w:rPr>
          <w:lang w:val="br-FR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гр. </w:t>
      </w:r>
      <w:r>
        <w:rPr>
          <w:lang w:val="br-FR"/>
        </w:rPr>
        <w:t>Търговище</w:t>
      </w:r>
    </w:p>
    <w:p w:rsidR="00BF6180" w:rsidRDefault="00BF6180" w:rsidP="003906CD"/>
    <w:p w:rsidR="00BF6180" w:rsidRPr="0007426A" w:rsidRDefault="00BF6180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BF6180" w:rsidRDefault="00BF6180" w:rsidP="003906CD">
      <w:r>
        <w:t>от ……………………………………………………………………………………………………….., ЕГН …………………………………………</w:t>
      </w:r>
    </w:p>
    <w:p w:rsidR="00BF6180" w:rsidRDefault="00BF6180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BF6180" w:rsidRDefault="00BF6180" w:rsidP="003906CD">
      <w:r>
        <w:t>Адрес за кореспонденция:</w:t>
      </w:r>
    </w:p>
    <w:p w:rsidR="00BF6180" w:rsidRDefault="00BF6180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BF6180" w:rsidRDefault="00BF6180" w:rsidP="003906CD">
      <w:r>
        <w:t>тел./факс ……………………………………., GSM ……………………………………………, e-mail ………………………………………..</w:t>
      </w:r>
    </w:p>
    <w:p w:rsidR="00BF6180" w:rsidRDefault="00BF6180" w:rsidP="003906CD">
      <w:r>
        <w:t>Постоянен адрес:</w:t>
      </w:r>
    </w:p>
    <w:p w:rsidR="00BF6180" w:rsidRDefault="00BF6180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BF6180" w:rsidRDefault="00BF6180" w:rsidP="003906CD">
      <w:pPr>
        <w:jc w:val="center"/>
      </w:pPr>
    </w:p>
    <w:p w:rsidR="00BF6180" w:rsidRDefault="00BF6180" w:rsidP="003906CD">
      <w:pPr>
        <w:jc w:val="center"/>
      </w:pPr>
      <w:r>
        <w:t>ГОСПОДИН/ГОСПОЖО ДИРЕКТОР/РЪКОВОДИТЕЛ,</w:t>
      </w:r>
    </w:p>
    <w:p w:rsidR="00BF6180" w:rsidRDefault="00BF6180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BF6180" w:rsidRDefault="00BF6180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BF6180" w:rsidRDefault="00BF6180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BF6180" w:rsidRDefault="00BF6180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BF6180" w:rsidRDefault="00BF6180" w:rsidP="003906CD">
      <w:r>
        <w:t>Към датата на подаване на заявлението:</w:t>
      </w:r>
    </w:p>
    <w:p w:rsidR="00BF6180" w:rsidRDefault="00BF6180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BF6180" w:rsidRPr="000D6369" w:rsidRDefault="00BF6180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BF6180" w:rsidRDefault="00BF6180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BF6180" w:rsidRPr="00056A8E" w:rsidRDefault="00BF6180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BF6180" w:rsidRDefault="00BF6180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BF6180" w:rsidRDefault="00BF6180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BF6180" w:rsidRDefault="00BF6180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BF6180" w:rsidRDefault="00BF6180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BF6180" w:rsidRDefault="00BF6180" w:rsidP="003906CD">
      <w:r>
        <w:t>Притежаваните от мен знания, умения/компетентности са придобити чрез:</w:t>
      </w:r>
    </w:p>
    <w:p w:rsidR="00BF6180" w:rsidRDefault="00BF6180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BF6180" w:rsidRDefault="00BF6180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BF6180" w:rsidRDefault="00BF6180" w:rsidP="003906CD">
      <w:r>
        <w:t>Притежаваните от мен знания, умения и компетентности досега съм прилагал/а:</w:t>
      </w:r>
    </w:p>
    <w:p w:rsidR="00BF6180" w:rsidRDefault="00BF6180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BF6180" w:rsidRDefault="00BF6180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BF6180" w:rsidRDefault="00BF6180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BF6180" w:rsidRDefault="00BF6180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BF6180" w:rsidRDefault="00BF6180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BF6180" w:rsidRDefault="00BF6180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BF6180" w:rsidRDefault="00BF6180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BF6180" w:rsidRDefault="00BF6180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BF6180" w:rsidRDefault="00BF6180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BF6180" w:rsidRPr="00B5436D" w:rsidRDefault="00BF6180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BF6180" w:rsidRDefault="00BF6180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BF6180" w:rsidRDefault="00BF6180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BF6180" w:rsidRDefault="00BF6180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BF6180" w:rsidRDefault="00BF6180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BF6180" w:rsidRDefault="00BF6180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BF6180" w:rsidRPr="0005564D" w:rsidRDefault="00BF6180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BF6180" w:rsidRDefault="00BF6180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BF6180" w:rsidRDefault="00BF6180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BF6180" w:rsidRPr="00ED3677" w:rsidRDefault="00BF6180" w:rsidP="00ED3677">
      <w:pPr>
        <w:rPr>
          <w:i/>
          <w:lang w:val="br-FR"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sectPr w:rsidR="00BF6180" w:rsidRPr="00ED3677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41015"/>
    <w:rsid w:val="0005564D"/>
    <w:rsid w:val="00056A8E"/>
    <w:rsid w:val="0006250B"/>
    <w:rsid w:val="000678C7"/>
    <w:rsid w:val="00070484"/>
    <w:rsid w:val="0007426A"/>
    <w:rsid w:val="0008674E"/>
    <w:rsid w:val="000C784C"/>
    <w:rsid w:val="000D6369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97331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85574"/>
    <w:rsid w:val="0099292E"/>
    <w:rsid w:val="00994A21"/>
    <w:rsid w:val="009A17CB"/>
    <w:rsid w:val="009B239B"/>
    <w:rsid w:val="009C3CDF"/>
    <w:rsid w:val="009D656C"/>
    <w:rsid w:val="009E4DAE"/>
    <w:rsid w:val="00A13105"/>
    <w:rsid w:val="00A81F6B"/>
    <w:rsid w:val="00A9031D"/>
    <w:rsid w:val="00A95D72"/>
    <w:rsid w:val="00B00660"/>
    <w:rsid w:val="00B13359"/>
    <w:rsid w:val="00B14DE2"/>
    <w:rsid w:val="00B216DE"/>
    <w:rsid w:val="00B24073"/>
    <w:rsid w:val="00B358F0"/>
    <w:rsid w:val="00B45B0D"/>
    <w:rsid w:val="00B5436D"/>
    <w:rsid w:val="00BE085B"/>
    <w:rsid w:val="00BE56D4"/>
    <w:rsid w:val="00BE693E"/>
    <w:rsid w:val="00BF3EF6"/>
    <w:rsid w:val="00BF6180"/>
    <w:rsid w:val="00C13A21"/>
    <w:rsid w:val="00C20595"/>
    <w:rsid w:val="00C418C7"/>
    <w:rsid w:val="00C65EAB"/>
    <w:rsid w:val="00C861C0"/>
    <w:rsid w:val="00C86E72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8529E"/>
    <w:rsid w:val="00DA16A0"/>
    <w:rsid w:val="00DA3666"/>
    <w:rsid w:val="00DA4150"/>
    <w:rsid w:val="00DD3AF3"/>
    <w:rsid w:val="00E00E3E"/>
    <w:rsid w:val="00E0181B"/>
    <w:rsid w:val="00E17D45"/>
    <w:rsid w:val="00E26A7B"/>
    <w:rsid w:val="00E6138D"/>
    <w:rsid w:val="00E76EF6"/>
    <w:rsid w:val="00E81490"/>
    <w:rsid w:val="00EA4E31"/>
    <w:rsid w:val="00ED3677"/>
    <w:rsid w:val="00ED741D"/>
    <w:rsid w:val="00EE7249"/>
    <w:rsid w:val="00F06C3D"/>
    <w:rsid w:val="00F07CC1"/>
    <w:rsid w:val="00F6044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1106</Words>
  <Characters>6306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PGESuser</cp:lastModifiedBy>
  <cp:revision>2</cp:revision>
  <cp:lastPrinted>2019-01-04T13:07:00Z</cp:lastPrinted>
  <dcterms:created xsi:type="dcterms:W3CDTF">2020-01-29T13:17:00Z</dcterms:created>
  <dcterms:modified xsi:type="dcterms:W3CDTF">2020-01-29T13:17:00Z</dcterms:modified>
</cp:coreProperties>
</file>