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D" w:rsidRPr="00623065" w:rsidRDefault="0011279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11279D" w:rsidRPr="00174FD5" w:rsidTr="00BA4EC7">
        <w:trPr>
          <w:tblCellSpacing w:w="15" w:type="dxa"/>
        </w:trPr>
        <w:tc>
          <w:tcPr>
            <w:tcW w:w="10206" w:type="dxa"/>
            <w:vAlign w:val="center"/>
          </w:tcPr>
          <w:p w:rsidR="0011279D" w:rsidRPr="00174FD5" w:rsidRDefault="0011279D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174FD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11279D" w:rsidRPr="00174FD5" w:rsidRDefault="0011279D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bookmarkEnd w:id="1"/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1279D" w:rsidRPr="00174FD5" w:rsidRDefault="0011279D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1279D" w:rsidRPr="00174FD5" w:rsidRDefault="0011279D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Издава се на учениците, подали заявление.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11279D" w:rsidRPr="00174FD5" w:rsidRDefault="0011279D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</w:t>
            </w:r>
            <w:r w:rsidRPr="00174FD5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74FD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11279D" w:rsidRPr="00174FD5" w:rsidRDefault="0011279D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11279D" w:rsidRPr="00174FD5" w:rsidRDefault="0011279D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</w:p>
          <w:p w:rsidR="0011279D" w:rsidRPr="00174FD5" w:rsidRDefault="0011279D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11279D" w:rsidRPr="00174FD5" w:rsidRDefault="0011279D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11279D" w:rsidRPr="00174FD5" w:rsidRDefault="0011279D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9639C" w:rsidRDefault="0011279D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pges_tg@abv.bg</w:t>
            </w:r>
          </w:p>
          <w:p w:rsidR="0011279D" w:rsidRPr="00174FD5" w:rsidRDefault="0011279D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11279D" w:rsidRPr="00174FD5" w:rsidRDefault="0011279D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1279D" w:rsidRPr="00174FD5" w:rsidRDefault="0011279D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t>Лично/чрез упълномощено лице</w:t>
            </w:r>
          </w:p>
          <w:p w:rsidR="0011279D" w:rsidRPr="00174FD5" w:rsidRDefault="0011279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11279D" w:rsidRPr="00174FD5" w:rsidRDefault="0011279D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74FD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11279D" w:rsidRPr="00174FD5" w:rsidTr="00BA4EC7">
        <w:trPr>
          <w:tblCellSpacing w:w="15" w:type="dxa"/>
        </w:trPr>
        <w:tc>
          <w:tcPr>
            <w:tcW w:w="10206" w:type="dxa"/>
            <w:vAlign w:val="center"/>
          </w:tcPr>
          <w:p w:rsidR="0011279D" w:rsidRPr="00174FD5" w:rsidRDefault="0011279D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279D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279D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279D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279D" w:rsidRPr="00170ED9" w:rsidRDefault="0011279D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11279D" w:rsidRPr="00861C01" w:rsidRDefault="0011279D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11279D" w:rsidRPr="0019639C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ПГЕС</w:t>
      </w:r>
    </w:p>
    <w:p w:rsidR="0011279D" w:rsidRPr="00170ED9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. Търговище</w:t>
      </w: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11279D" w:rsidRDefault="0011279D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11279D" w:rsidRPr="005B7128" w:rsidRDefault="0011279D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11279D" w:rsidRPr="005B7128" w:rsidRDefault="0011279D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11279D" w:rsidRDefault="0011279D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11279D" w:rsidRPr="005B7128" w:rsidRDefault="0011279D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11279D" w:rsidRDefault="0011279D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11279D" w:rsidRDefault="0011279D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11279D" w:rsidRPr="002561A0" w:rsidRDefault="0011279D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11279D" w:rsidRPr="00030555" w:rsidRDefault="0011279D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11279D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11279D" w:rsidRPr="009B1CA2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11279D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11279D" w:rsidRPr="005B7128" w:rsidRDefault="0011279D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1279D" w:rsidRPr="005B7128" w:rsidRDefault="0011279D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11279D" w:rsidRPr="00C969CA" w:rsidRDefault="0011279D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11279D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00689"/>
    <w:rsid w:val="00030555"/>
    <w:rsid w:val="0004685D"/>
    <w:rsid w:val="00066058"/>
    <w:rsid w:val="00066623"/>
    <w:rsid w:val="0011279D"/>
    <w:rsid w:val="001322BF"/>
    <w:rsid w:val="00140D81"/>
    <w:rsid w:val="00163731"/>
    <w:rsid w:val="00170ED9"/>
    <w:rsid w:val="001731BB"/>
    <w:rsid w:val="00174FD5"/>
    <w:rsid w:val="0019639C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40C0E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9F55F0"/>
    <w:rsid w:val="00A31F8B"/>
    <w:rsid w:val="00A51EFE"/>
    <w:rsid w:val="00A55CF1"/>
    <w:rsid w:val="00AF331A"/>
    <w:rsid w:val="00B36A21"/>
    <w:rsid w:val="00B43E44"/>
    <w:rsid w:val="00B540FF"/>
    <w:rsid w:val="00BA4EC7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5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5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5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Katya S Nikova</dc:creator>
  <cp:keywords/>
  <dc:description/>
  <cp:lastModifiedBy>PGESuser</cp:lastModifiedBy>
  <cp:revision>2</cp:revision>
  <cp:lastPrinted>2018-12-13T13:52:00Z</cp:lastPrinted>
  <dcterms:created xsi:type="dcterms:W3CDTF">2019-01-29T07:11:00Z</dcterms:created>
  <dcterms:modified xsi:type="dcterms:W3CDTF">2019-01-29T07:11:00Z</dcterms:modified>
</cp:coreProperties>
</file>