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4" w:rsidRDefault="00C815F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815F4" w:rsidRPr="009501CE" w:rsidRDefault="00C815F4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C815F4" w:rsidRPr="00D27346" w:rsidRDefault="00C815F4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C815F4" w:rsidRPr="00427B12" w:rsidRDefault="00C815F4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C815F4" w:rsidRDefault="00C815F4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815F4" w:rsidRPr="009501CE" w:rsidRDefault="00C815F4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C815F4" w:rsidRPr="007F7D4A" w:rsidRDefault="00C815F4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C815F4" w:rsidRPr="00E0181B" w:rsidRDefault="00C815F4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C815F4" w:rsidRPr="008A5DC1" w:rsidRDefault="00C815F4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C815F4" w:rsidRDefault="00C815F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C815F4" w:rsidRPr="006139A2" w:rsidRDefault="00C815F4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C815F4" w:rsidRPr="000133E0" w:rsidRDefault="00C815F4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C815F4" w:rsidRPr="000133E0" w:rsidRDefault="00C815F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C815F4" w:rsidRPr="000133E0" w:rsidRDefault="00C815F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C815F4" w:rsidRPr="00D062BE" w:rsidRDefault="00C815F4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C815F4" w:rsidRPr="008A5DC1" w:rsidRDefault="00C815F4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15F4" w:rsidRPr="00E0181B" w:rsidRDefault="00C815F4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C815F4" w:rsidRPr="002E3563" w:rsidRDefault="00C815F4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C815F4" w:rsidRPr="002E3563" w:rsidRDefault="00C815F4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15F4" w:rsidRDefault="00C815F4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C815F4" w:rsidRDefault="00C815F4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C815F4" w:rsidRDefault="00C815F4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</w:p>
    <w:p w:rsidR="00C815F4" w:rsidRDefault="00C815F4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C815F4" w:rsidRDefault="00C815F4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15F4" w:rsidRPr="00897BD3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C815F4" w:rsidRDefault="00C815F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C815F4" w:rsidRDefault="00C815F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C815F4" w:rsidRDefault="00C815F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815F4" w:rsidRDefault="00C815F4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C815F4" w:rsidRDefault="00C815F4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C815F4" w:rsidRPr="009501CE" w:rsidRDefault="00C815F4" w:rsidP="002E356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pges_tg@abv.bg</w:t>
      </w:r>
    </w:p>
    <w:p w:rsidR="00C815F4" w:rsidRDefault="00C815F4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C815F4" w:rsidRPr="00E0371A" w:rsidRDefault="00C815F4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C815F4" w:rsidRDefault="00C815F4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Pr="00A9031D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C815F4" w:rsidRPr="00A9031D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815F4" w:rsidRPr="009501CE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ПГЕС</w:t>
      </w:r>
    </w:p>
    <w:p w:rsidR="00C815F4" w:rsidRPr="00C20E01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bookmarkStart w:id="0" w:name="_GoBack"/>
      <w:bookmarkEnd w:id="0"/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C815F4" w:rsidRPr="00A9031D" w:rsidRDefault="00C815F4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C815F4" w:rsidRPr="00EE7249" w:rsidRDefault="00C815F4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C815F4" w:rsidRPr="00A9031D" w:rsidRDefault="00C815F4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C815F4" w:rsidRDefault="00C815F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C815F4" w:rsidRPr="00A9031D" w:rsidRDefault="00C815F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C815F4" w:rsidRPr="00A9031D" w:rsidRDefault="00C815F4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C815F4" w:rsidRPr="00A9031D" w:rsidRDefault="00C815F4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815F4" w:rsidRPr="001B7D5A" w:rsidRDefault="00C815F4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C815F4" w:rsidRDefault="00C815F4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C815F4" w:rsidRPr="00A9031D" w:rsidRDefault="00C815F4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C815F4" w:rsidRPr="0035287D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C815F4" w:rsidRDefault="00C815F4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815F4" w:rsidRPr="009501CE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C815F4" w:rsidRDefault="00C815F4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15F4" w:rsidRDefault="00C815F4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C815F4" w:rsidRDefault="00C815F4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C815F4" w:rsidRPr="002A6845" w:rsidRDefault="00C815F4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C815F4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54C2F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501CE"/>
    <w:rsid w:val="0096193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20E01"/>
    <w:rsid w:val="00C418C7"/>
    <w:rsid w:val="00C668FA"/>
    <w:rsid w:val="00C815F4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953D8"/>
    <w:rsid w:val="00DA3666"/>
    <w:rsid w:val="00DA3BC8"/>
    <w:rsid w:val="00E0181B"/>
    <w:rsid w:val="00E0371A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674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cp:lastPrinted>2019-01-08T08:49:00Z</cp:lastPrinted>
  <dcterms:created xsi:type="dcterms:W3CDTF">2019-01-29T07:06:00Z</dcterms:created>
  <dcterms:modified xsi:type="dcterms:W3CDTF">2019-01-29T07:06:00Z</dcterms:modified>
</cp:coreProperties>
</file>