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0A0"/>
      </w:tblPr>
      <w:tblGrid>
        <w:gridCol w:w="10094"/>
      </w:tblGrid>
      <w:tr w:rsidR="00F96F8A" w:rsidRPr="00EC6584" w:rsidTr="008F3F6A">
        <w:trPr>
          <w:tblCellSpacing w:w="15" w:type="dxa"/>
        </w:trPr>
        <w:tc>
          <w:tcPr>
            <w:tcW w:w="10034" w:type="dxa"/>
            <w:vAlign w:val="center"/>
          </w:tcPr>
          <w:p w:rsidR="00F96F8A" w:rsidRPr="00366415" w:rsidRDefault="00F96F8A" w:rsidP="001626CC">
            <w:pPr>
              <w:numPr>
                <w:ilvl w:val="0"/>
                <w:numId w:val="13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641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F96F8A" w:rsidRPr="00366415" w:rsidRDefault="00F96F8A" w:rsidP="001626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96F8A" w:rsidRPr="00366415" w:rsidRDefault="00F96F8A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641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допускане до държавни зрелостни изпити</w:t>
            </w:r>
          </w:p>
          <w:p w:rsidR="00F96F8A" w:rsidRPr="00366415" w:rsidRDefault="00F96F8A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96F8A" w:rsidRPr="00366415" w:rsidRDefault="00F96F8A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641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 Правно основание за предоставянето на административната услуга/издаването на индивидуалния административен акт.</w:t>
            </w:r>
          </w:p>
          <w:p w:rsidR="00F96F8A" w:rsidRPr="00366415" w:rsidRDefault="00F96F8A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96F8A" w:rsidRPr="00366415" w:rsidRDefault="00F96F8A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6415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101)</w:t>
            </w:r>
          </w:p>
          <w:p w:rsidR="00F96F8A" w:rsidRPr="00366415" w:rsidRDefault="00F96F8A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96F8A" w:rsidRPr="00366415" w:rsidRDefault="00F96F8A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641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F96F8A" w:rsidRPr="00366415" w:rsidRDefault="00F96F8A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6415">
              <w:rPr>
                <w:rFonts w:ascii="Times New Roman" w:hAnsi="Times New Roman"/>
                <w:sz w:val="24"/>
                <w:szCs w:val="24"/>
                <w:lang w:val="bg-BG"/>
              </w:rPr>
              <w:t>Директора на училището</w:t>
            </w:r>
          </w:p>
          <w:p w:rsidR="00F96F8A" w:rsidRPr="00366415" w:rsidRDefault="00F96F8A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96F8A" w:rsidRPr="00366415" w:rsidRDefault="00F96F8A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641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4.Процедура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F96F8A" w:rsidRPr="00366415" w:rsidRDefault="00F96F8A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96F8A" w:rsidRPr="00366415" w:rsidRDefault="00F96F8A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641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F96F8A" w:rsidRPr="00366415" w:rsidRDefault="00F96F8A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96F8A" w:rsidRPr="00366415" w:rsidRDefault="00F96F8A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641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5. Образци на формуляри, които се попълват за предоставянето на административната услуга.</w:t>
            </w:r>
          </w:p>
          <w:p w:rsidR="00F96F8A" w:rsidRPr="00366415" w:rsidRDefault="00F96F8A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96F8A" w:rsidRPr="00366415" w:rsidRDefault="00F96F8A" w:rsidP="001626CC">
            <w:pPr>
              <w:spacing w:after="0" w:line="360" w:lineRule="auto"/>
              <w:ind w:left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6415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96F8A" w:rsidRPr="00366415" w:rsidRDefault="00F96F8A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96F8A" w:rsidRPr="00366415" w:rsidRDefault="00F96F8A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641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6. Начини на заявяване на услугата</w:t>
            </w:r>
            <w:r w:rsidRPr="0036641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366415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F96F8A" w:rsidRPr="00366415" w:rsidRDefault="00F96F8A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641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:rsidR="00F96F8A" w:rsidRPr="00366415" w:rsidRDefault="00F96F8A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96F8A" w:rsidRPr="00366415" w:rsidRDefault="00F96F8A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641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7. Информация за предоставяне на услугата по електронен път:</w:t>
            </w:r>
          </w:p>
          <w:p w:rsidR="00F96F8A" w:rsidRPr="00366415" w:rsidRDefault="00F96F8A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96F8A" w:rsidRPr="00366415" w:rsidRDefault="00F96F8A" w:rsidP="001626CC">
            <w:pPr>
              <w:spacing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6415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F96F8A" w:rsidRPr="00366415" w:rsidRDefault="00F96F8A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6415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641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Срок на действие на документа/индивидуалния административен акт.</w:t>
            </w:r>
            <w:r w:rsidRPr="00366415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96F8A" w:rsidRPr="00366415" w:rsidRDefault="00F96F8A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6415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 на държавните зрелостни изпити</w:t>
            </w:r>
          </w:p>
          <w:p w:rsidR="00F96F8A" w:rsidRPr="00366415" w:rsidRDefault="00F96F8A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6415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641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F96F8A" w:rsidRPr="00366415" w:rsidRDefault="00F96F8A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96F8A" w:rsidRPr="00366415" w:rsidRDefault="00F96F8A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6415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F96F8A" w:rsidRPr="00366415" w:rsidRDefault="00F96F8A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96F8A" w:rsidRPr="00366415" w:rsidRDefault="00F96F8A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641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10. Орган, осъществяващ контрол върху дейността на органа по предоставянето на услугата. </w:t>
            </w:r>
            <w:r w:rsidRPr="0036641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F96F8A" w:rsidRPr="00366415" w:rsidRDefault="00F96F8A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6415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управление на образованието</w:t>
            </w:r>
          </w:p>
          <w:p w:rsidR="00F96F8A" w:rsidRPr="00366415" w:rsidRDefault="00F96F8A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6415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F96F8A" w:rsidRPr="00366415" w:rsidRDefault="00F96F8A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6415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641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Ред, включително срокове за обжалване на действията на органа по предоставянето на услугата. </w:t>
            </w:r>
            <w:r w:rsidRPr="0036641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F96F8A" w:rsidRPr="00366415" w:rsidRDefault="00F96F8A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641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АПК </w:t>
            </w:r>
          </w:p>
          <w:p w:rsidR="00F96F8A" w:rsidRPr="00366415" w:rsidRDefault="00F96F8A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96F8A" w:rsidRPr="00366415" w:rsidRDefault="00F96F8A" w:rsidP="001626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641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12</w:t>
            </w:r>
            <w:r w:rsidRPr="0036641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36641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F96F8A" w:rsidRPr="00366415" w:rsidRDefault="00F96F8A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96F8A" w:rsidRPr="00EC6584" w:rsidRDefault="00F96F8A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pges</w:t>
            </w:r>
            <w:r w:rsidRPr="00EC6584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tg@abv.bg</w:t>
            </w:r>
          </w:p>
          <w:p w:rsidR="00F96F8A" w:rsidRPr="00366415" w:rsidRDefault="00F96F8A" w:rsidP="001626CC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641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/електронен адрес на институцията/</w:t>
            </w:r>
          </w:p>
          <w:p w:rsidR="00F96F8A" w:rsidRPr="00366415" w:rsidRDefault="00F96F8A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96F8A" w:rsidRPr="00366415" w:rsidRDefault="00F96F8A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641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13</w:t>
            </w:r>
            <w:r w:rsidRPr="0036641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36641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F96F8A" w:rsidRPr="00366415" w:rsidRDefault="00F96F8A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96F8A" w:rsidRPr="00366415" w:rsidRDefault="00F96F8A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6415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F96F8A" w:rsidRPr="00366415" w:rsidRDefault="00F96F8A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96F8A" w:rsidRPr="00366415" w:rsidRDefault="00F96F8A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6415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F96F8A" w:rsidRPr="00EC6584" w:rsidTr="008F3F6A">
        <w:trPr>
          <w:tblCellSpacing w:w="15" w:type="dxa"/>
        </w:trPr>
        <w:tc>
          <w:tcPr>
            <w:tcW w:w="10034" w:type="dxa"/>
            <w:vAlign w:val="center"/>
          </w:tcPr>
          <w:p w:rsidR="00F96F8A" w:rsidRPr="00366415" w:rsidRDefault="00F96F8A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F96F8A" w:rsidRPr="0052416E" w:rsidRDefault="00F96F8A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F96F8A" w:rsidRPr="0052416E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9CA"/>
    <w:rsid w:val="00066058"/>
    <w:rsid w:val="00066623"/>
    <w:rsid w:val="001322BF"/>
    <w:rsid w:val="00140D81"/>
    <w:rsid w:val="001626CC"/>
    <w:rsid w:val="00163731"/>
    <w:rsid w:val="001731BB"/>
    <w:rsid w:val="001C1286"/>
    <w:rsid w:val="001C28B0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66415"/>
    <w:rsid w:val="003A479C"/>
    <w:rsid w:val="003C49BA"/>
    <w:rsid w:val="0041062F"/>
    <w:rsid w:val="00423390"/>
    <w:rsid w:val="004248B4"/>
    <w:rsid w:val="00442585"/>
    <w:rsid w:val="00480374"/>
    <w:rsid w:val="00481031"/>
    <w:rsid w:val="004A4144"/>
    <w:rsid w:val="004C230B"/>
    <w:rsid w:val="00500426"/>
    <w:rsid w:val="005171AD"/>
    <w:rsid w:val="0052416E"/>
    <w:rsid w:val="00561623"/>
    <w:rsid w:val="00594179"/>
    <w:rsid w:val="005B7128"/>
    <w:rsid w:val="00617303"/>
    <w:rsid w:val="006333CD"/>
    <w:rsid w:val="0065049F"/>
    <w:rsid w:val="006A378D"/>
    <w:rsid w:val="006C52ED"/>
    <w:rsid w:val="006E11CC"/>
    <w:rsid w:val="00771588"/>
    <w:rsid w:val="0078119A"/>
    <w:rsid w:val="007B1660"/>
    <w:rsid w:val="007C370F"/>
    <w:rsid w:val="007E157A"/>
    <w:rsid w:val="007F5A0D"/>
    <w:rsid w:val="008112D9"/>
    <w:rsid w:val="00861C01"/>
    <w:rsid w:val="00875B38"/>
    <w:rsid w:val="00883E9E"/>
    <w:rsid w:val="00892D89"/>
    <w:rsid w:val="008C673F"/>
    <w:rsid w:val="008E025B"/>
    <w:rsid w:val="008E48C5"/>
    <w:rsid w:val="008F3F6A"/>
    <w:rsid w:val="00904941"/>
    <w:rsid w:val="009051EC"/>
    <w:rsid w:val="00910D4E"/>
    <w:rsid w:val="00960B4E"/>
    <w:rsid w:val="00981302"/>
    <w:rsid w:val="009A6828"/>
    <w:rsid w:val="009B3F66"/>
    <w:rsid w:val="00A01F68"/>
    <w:rsid w:val="00A31F8B"/>
    <w:rsid w:val="00A55CF1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D10D96"/>
    <w:rsid w:val="00D20691"/>
    <w:rsid w:val="00D973F5"/>
    <w:rsid w:val="00DA5433"/>
    <w:rsid w:val="00DE3A62"/>
    <w:rsid w:val="00DF4464"/>
    <w:rsid w:val="00E20705"/>
    <w:rsid w:val="00E54900"/>
    <w:rsid w:val="00E64347"/>
    <w:rsid w:val="00E832A9"/>
    <w:rsid w:val="00EC6584"/>
    <w:rsid w:val="00EE431C"/>
    <w:rsid w:val="00EE463A"/>
    <w:rsid w:val="00EE5ED1"/>
    <w:rsid w:val="00F25E5F"/>
    <w:rsid w:val="00F36C23"/>
    <w:rsid w:val="00F4374A"/>
    <w:rsid w:val="00F63FF6"/>
    <w:rsid w:val="00F94F76"/>
    <w:rsid w:val="00F96F8A"/>
    <w:rsid w:val="00FA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4E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99"/>
    <w:qFormat/>
    <w:rsid w:val="00162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6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75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5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756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756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756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756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259</Words>
  <Characters>1482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Ralica K Pastarmadjieva</dc:creator>
  <cp:keywords/>
  <dc:description/>
  <cp:lastModifiedBy>PGESuser</cp:lastModifiedBy>
  <cp:revision>2</cp:revision>
  <cp:lastPrinted>2018-12-13T13:52:00Z</cp:lastPrinted>
  <dcterms:created xsi:type="dcterms:W3CDTF">2019-01-29T07:05:00Z</dcterms:created>
  <dcterms:modified xsi:type="dcterms:W3CDTF">2019-01-29T07:05:00Z</dcterms:modified>
</cp:coreProperties>
</file>