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10266"/>
      </w:tblGrid>
      <w:tr w:rsidR="000D1E19" w:rsidRPr="0022378C" w:rsidTr="00EE431C">
        <w:trPr>
          <w:tblCellSpacing w:w="15" w:type="dxa"/>
        </w:trPr>
        <w:tc>
          <w:tcPr>
            <w:tcW w:w="10206" w:type="dxa"/>
            <w:vAlign w:val="center"/>
          </w:tcPr>
          <w:p w:rsidR="000D1E19" w:rsidRPr="001F028C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0D1E19" w:rsidRPr="006D375A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0D1E19" w:rsidRPr="006D375A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0D1E19" w:rsidRPr="006D375A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D1E19" w:rsidRPr="006D375A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0D1E19" w:rsidRPr="006D375A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D1E19" w:rsidRPr="006D375A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84, т. 6 и т. в)</w:t>
            </w:r>
          </w:p>
          <w:p w:rsidR="000D1E19" w:rsidRPr="006D375A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D1E19" w:rsidRPr="006D375A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0D1E19" w:rsidRPr="006D375A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D1E19" w:rsidRPr="006D375A" w:rsidRDefault="000D1E19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на училището</w:t>
            </w:r>
          </w:p>
          <w:p w:rsidR="000D1E19" w:rsidRPr="006D375A" w:rsidRDefault="000D1E19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D1E19" w:rsidRPr="006D375A" w:rsidRDefault="000D1E19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4. 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0D1E19" w:rsidRPr="006D375A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0D1E19" w:rsidRPr="006D375A" w:rsidRDefault="000D1E19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училището. </w:t>
            </w:r>
          </w:p>
          <w:p w:rsidR="000D1E19" w:rsidRPr="006D375A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D1E19" w:rsidRPr="006D375A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Образци на формуляри, които се попълват за предоставянето на административната услуга.</w:t>
            </w: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0D1E19" w:rsidRPr="006D375A" w:rsidRDefault="000D1E19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0D1E19" w:rsidRPr="006D375A" w:rsidRDefault="000D1E19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0D1E19" w:rsidRPr="006D375A" w:rsidRDefault="000D1E19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Начини на заявяване на услугата</w:t>
            </w: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0D1E19" w:rsidRPr="006D375A" w:rsidRDefault="000D1E19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D1E19" w:rsidRPr="006D375A" w:rsidRDefault="000D1E19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0D1E19" w:rsidRPr="006D375A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 Информация за предоставяне на услугата по електронен път.</w:t>
            </w:r>
          </w:p>
          <w:p w:rsidR="000D1E19" w:rsidRPr="006D375A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0D1E19" w:rsidRPr="006D375A" w:rsidRDefault="000D1E19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0D1E19" w:rsidRPr="006D375A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Срок на действие на документа/индивидуалния административен акт.</w:t>
            </w: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0D1E19" w:rsidRPr="006D375A" w:rsidRDefault="000D1E19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 на държавните зрелостни изпити</w:t>
            </w:r>
          </w:p>
          <w:p w:rsidR="000D1E19" w:rsidRPr="006D375A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0D1E19" w:rsidRPr="006D375A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D1E19" w:rsidRPr="006D375A" w:rsidRDefault="000D1E19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0D1E19" w:rsidRPr="006D375A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D1E19" w:rsidRPr="006D375A" w:rsidRDefault="000D1E19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10. Орган, осъществяващ контрол върху дейността на органа по предоставянето на услугата. </w:t>
            </w: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0D1E19" w:rsidRPr="006D375A" w:rsidRDefault="000D1E19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управление на образованието</w:t>
            </w:r>
          </w:p>
          <w:p w:rsidR="000D1E19" w:rsidRPr="006D375A" w:rsidRDefault="000D1E19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0D1E19" w:rsidRPr="006D375A" w:rsidRDefault="000D1E19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0D1E19" w:rsidRPr="006D375A" w:rsidRDefault="000D1E19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0D1E19" w:rsidRPr="006D375A" w:rsidRDefault="000D1E19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Cs w:val="24"/>
                <w:lang w:val="bg-BG"/>
              </w:rPr>
              <w:t xml:space="preserve">11. Ред, включително срокове за обжалване на действията на органа по предоставянето на услугата. </w:t>
            </w:r>
            <w:r w:rsidRPr="006D375A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0D1E19" w:rsidRPr="006D375A" w:rsidRDefault="000D1E19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0D1E19" w:rsidRPr="006D375A" w:rsidRDefault="000D1E19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0D1E19" w:rsidRPr="006D375A" w:rsidRDefault="000D1E19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0D1E19" w:rsidRPr="006D375A" w:rsidRDefault="000D1E19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D1E19" w:rsidRPr="006D375A" w:rsidRDefault="000D1E19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Cs w:val="24"/>
                <w:lang w:val="bg-BG"/>
              </w:rPr>
              <w:t>12</w:t>
            </w:r>
            <w:r w:rsidRPr="006D375A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6D375A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0D1E19" w:rsidRPr="006D375A" w:rsidRDefault="000D1E19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D1E19" w:rsidRPr="0022378C" w:rsidRDefault="000D1E19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pges_tg@abv.bg</w:t>
            </w:r>
          </w:p>
          <w:p w:rsidR="000D1E19" w:rsidRPr="006D375A" w:rsidRDefault="000D1E19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0D1E19" w:rsidRPr="006D375A" w:rsidRDefault="000D1E19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D1E19" w:rsidRPr="006D375A" w:rsidRDefault="000D1E19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0D1E19" w:rsidRPr="006D375A" w:rsidRDefault="000D1E19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Cs w:val="24"/>
                <w:lang w:val="bg-BG"/>
              </w:rPr>
              <w:t>13</w:t>
            </w:r>
            <w:r w:rsidRPr="006D375A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6D375A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0D1E19" w:rsidRPr="006D375A" w:rsidRDefault="000D1E19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D1E19" w:rsidRPr="006D375A" w:rsidRDefault="000D1E19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0D1E19" w:rsidRPr="006D375A" w:rsidRDefault="000D1E19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0D1E19" w:rsidRPr="0022378C" w:rsidTr="00EE431C">
        <w:trPr>
          <w:tblCellSpacing w:w="15" w:type="dxa"/>
        </w:trPr>
        <w:tc>
          <w:tcPr>
            <w:tcW w:w="10206" w:type="dxa"/>
            <w:vAlign w:val="center"/>
          </w:tcPr>
          <w:p w:rsidR="000D1E19" w:rsidRPr="006D375A" w:rsidRDefault="000D1E19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0D1E19" w:rsidRPr="00632AA8" w:rsidRDefault="000D1E19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0D1E19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66058"/>
    <w:rsid w:val="00066623"/>
    <w:rsid w:val="000803D5"/>
    <w:rsid w:val="000D1E19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237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3883"/>
    <w:rsid w:val="00447DFD"/>
    <w:rsid w:val="00480374"/>
    <w:rsid w:val="00481031"/>
    <w:rsid w:val="004A4144"/>
    <w:rsid w:val="004C230B"/>
    <w:rsid w:val="00512C08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833F3"/>
    <w:rsid w:val="006A378D"/>
    <w:rsid w:val="006C52ED"/>
    <w:rsid w:val="006D375A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8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8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1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285</Words>
  <Characters>1626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Ralica K Pastarmadjieva</dc:creator>
  <cp:keywords/>
  <dc:description/>
  <cp:lastModifiedBy>PGESuser</cp:lastModifiedBy>
  <cp:revision>2</cp:revision>
  <cp:lastPrinted>2018-12-13T13:52:00Z</cp:lastPrinted>
  <dcterms:created xsi:type="dcterms:W3CDTF">2019-01-29T07:02:00Z</dcterms:created>
  <dcterms:modified xsi:type="dcterms:W3CDTF">2019-01-29T07:02:00Z</dcterms:modified>
</cp:coreProperties>
</file>