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FE" w:rsidRDefault="00F21AFE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F21AFE" w:rsidRDefault="00F21AFE" w:rsidP="00013704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F21AFE" w:rsidRDefault="00F21AFE" w:rsidP="0001370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диплома за средно образование </w:t>
      </w: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F21AFE" w:rsidRPr="00427B12" w:rsidRDefault="00F21AFE" w:rsidP="0001370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F21AFE" w:rsidRDefault="00F21AFE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Чл. 133, ал. 1 от Закона за</w:t>
      </w:r>
      <w:r w:rsidRPr="005E6E4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F21AFE" w:rsidRDefault="00F21AFE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F21AFE" w:rsidRDefault="00F21AFE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F21AFE" w:rsidRDefault="00F21AFE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Директор</w:t>
      </w:r>
      <w:r w:rsidRPr="00404B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чилището </w:t>
      </w:r>
    </w:p>
    <w:p w:rsidR="00F21AFE" w:rsidRDefault="00F21AFE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F21AFE" w:rsidRPr="00E0181B" w:rsidRDefault="00F21AFE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</w:p>
    <w:p w:rsidR="00F21AFE" w:rsidRPr="006139A2" w:rsidRDefault="00F21AFE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дипломата </w:t>
      </w: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 реда на </w:t>
      </w:r>
      <w:r w:rsidRPr="00013704">
        <w:rPr>
          <w:rFonts w:ascii="Times New Roman" w:hAnsi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образование:</w:t>
      </w:r>
    </w:p>
    <w:p w:rsidR="00F21AFE" w:rsidRPr="005E6E47" w:rsidRDefault="00F21AFE" w:rsidP="000133E0">
      <w:pPr>
        <w:spacing w:after="0" w:line="360" w:lineRule="auto"/>
        <w:ind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>
        <w:rPr>
          <w:rFonts w:ascii="Times New Roman" w:hAnsi="Times New Roman"/>
          <w:sz w:val="24"/>
          <w:szCs w:val="24"/>
          <w:lang w:eastAsia="bg-BG"/>
        </w:rPr>
        <w:t>иплома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 за средно образование 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се издава </w:t>
      </w:r>
      <w:r>
        <w:rPr>
          <w:rFonts w:ascii="Times New Roman" w:hAnsi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F21AFE" w:rsidRPr="005E6E47" w:rsidRDefault="00F21AFE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6E47">
        <w:rPr>
          <w:rFonts w:ascii="Times New Roman" w:hAnsi="Times New Roman"/>
          <w:sz w:val="24"/>
          <w:szCs w:val="24"/>
          <w:lang w:eastAsia="bg-BG"/>
        </w:rPr>
        <w:t xml:space="preserve">Дипломата се издава на бланка и се подпечатва </w:t>
      </w:r>
      <w:r>
        <w:rPr>
          <w:rFonts w:ascii="Times New Roman" w:hAnsi="Times New Roman"/>
          <w:sz w:val="24"/>
          <w:szCs w:val="24"/>
          <w:lang w:eastAsia="bg-BG"/>
        </w:rPr>
        <w:t xml:space="preserve">в съответствие изискванията на </w:t>
      </w:r>
      <w:r w:rsidRPr="005E6E47">
        <w:rPr>
          <w:rFonts w:ascii="Times New Roman" w:hAnsi="Times New Roman"/>
          <w:sz w:val="24"/>
          <w:szCs w:val="24"/>
          <w:lang w:eastAsia="bg-BG"/>
        </w:rPr>
        <w:t>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5E6E47">
        <w:rPr>
          <w:rFonts w:ascii="Times New Roman" w:hAnsi="Times New Roman"/>
          <w:sz w:val="24"/>
          <w:szCs w:val="24"/>
          <w:lang w:eastAsia="bg-BG"/>
        </w:rPr>
        <w:t>.</w:t>
      </w:r>
    </w:p>
    <w:p w:rsidR="00F21AFE" w:rsidRPr="000133E0" w:rsidRDefault="00F21AFE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</w:t>
      </w:r>
      <w:r>
        <w:rPr>
          <w:rFonts w:ascii="Times New Roman" w:hAnsi="Times New Roman"/>
          <w:sz w:val="24"/>
          <w:szCs w:val="24"/>
          <w:lang w:eastAsia="bg-BG"/>
        </w:rPr>
        <w:t>ипломата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F21AFE" w:rsidRPr="00D062BE" w:rsidRDefault="00F21AFE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</w:t>
      </w:r>
      <w:r>
        <w:rPr>
          <w:rFonts w:ascii="Times New Roman" w:hAnsi="Times New Roman"/>
          <w:sz w:val="24"/>
          <w:szCs w:val="24"/>
          <w:lang w:eastAsia="bg-BG"/>
        </w:rPr>
        <w:t xml:space="preserve"> дипломата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въвеждат като основн</w:t>
      </w:r>
      <w:r>
        <w:rPr>
          <w:rFonts w:ascii="Times New Roman" w:hAnsi="Times New Roman"/>
          <w:sz w:val="24"/>
          <w:szCs w:val="24"/>
          <w:lang w:eastAsia="bg-BG"/>
        </w:rPr>
        <w:t xml:space="preserve">и данни и сканирани изображения </w:t>
      </w:r>
      <w:r>
        <w:rPr>
          <w:rFonts w:ascii="Times New Roman" w:hAnsi="Times New Roman"/>
          <w:sz w:val="24"/>
          <w:szCs w:val="24"/>
          <w:lang w:eastAsia="bg-BG"/>
        </w:rPr>
        <w:t>в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F21AFE" w:rsidRPr="008A5DC1" w:rsidRDefault="00F21AF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21AFE" w:rsidRDefault="00F21AFE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F21AFE" w:rsidRPr="00E0181B" w:rsidRDefault="00F21AFE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F21AFE" w:rsidRDefault="00F21AFE" w:rsidP="00972159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Pr="007F4E19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F21AFE" w:rsidRDefault="00F21AFE" w:rsidP="00972159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F21AFE" w:rsidRDefault="00F21AFE" w:rsidP="0097215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21AFE" w:rsidRDefault="00F21AFE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F21AFE" w:rsidRDefault="00F21AFE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21AFE" w:rsidRDefault="00F21AFE" w:rsidP="00D8054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F21AFE" w:rsidRDefault="00F21AFE" w:rsidP="00D805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7F4E19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Безсрочен </w:t>
      </w:r>
    </w:p>
    <w:p w:rsidR="00F21AFE" w:rsidRDefault="00F21AF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F21AFE" w:rsidRDefault="00F21AFE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7F4E19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F21AFE" w:rsidRDefault="00F21AFE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21AFE" w:rsidRDefault="00F21AF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F21AFE" w:rsidRPr="00897BD3" w:rsidRDefault="00F21AF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</w:p>
    <w:p w:rsidR="00F21AFE" w:rsidRDefault="00F21AFE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F21AFE" w:rsidRDefault="00F21AFE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F21AFE" w:rsidRDefault="00F21AFE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на услугата</w:t>
      </w:r>
    </w:p>
    <w:p w:rsidR="00F21AFE" w:rsidRDefault="00F21AFE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21AFE" w:rsidRDefault="00F21AFE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</w:t>
      </w:r>
      <w:r w:rsidRPr="007F4E19">
        <w:rPr>
          <w:rFonts w:ascii="Times New Roman" w:hAnsi="Times New Roman"/>
          <w:color w:val="000000"/>
          <w:sz w:val="24"/>
          <w:szCs w:val="24"/>
          <w:lang w:val="ru-RU" w:eastAsia="bg-BG"/>
        </w:rPr>
        <w:t>иплома</w:t>
      </w:r>
      <w:r w:rsidRPr="00846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F21AFE" w:rsidRDefault="00F21AFE" w:rsidP="00C418C7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21AFE" w:rsidRPr="007F4E19" w:rsidRDefault="00F21AFE" w:rsidP="00404BD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pges_tg@abv.bg</w:t>
      </w:r>
    </w:p>
    <w:p w:rsidR="00F21AFE" w:rsidRPr="00897BD3" w:rsidRDefault="00F21AFE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hAnsi="Times New Roman"/>
          <w:i/>
          <w:color w:val="000000"/>
          <w:sz w:val="24"/>
          <w:szCs w:val="24"/>
          <w:lang w:eastAsia="bg-BG"/>
        </w:rPr>
        <w:t>/електронен адрес на институцията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F21AFE" w:rsidRPr="007F4E19" w:rsidRDefault="00F21AFE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val="ru-RU" w:eastAsia="bg-BG"/>
        </w:rPr>
      </w:pPr>
    </w:p>
    <w:p w:rsidR="00F21AFE" w:rsidRPr="00E0371A" w:rsidRDefault="00F21AFE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Готовите дипломи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>на място в училището лично или чрез упълномощено лице срещу полагане на подпис.</w:t>
      </w:r>
    </w:p>
    <w:p w:rsidR="00F21AFE" w:rsidRDefault="00F21AF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F21AFE" w:rsidRPr="002A6845" w:rsidRDefault="00F21AFE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F21AFE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08FB"/>
    <w:rsid w:val="000133E0"/>
    <w:rsid w:val="00013704"/>
    <w:rsid w:val="00071469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93CD6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4E19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C4704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21AFE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346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PGESuser</cp:lastModifiedBy>
  <cp:revision>2</cp:revision>
  <dcterms:created xsi:type="dcterms:W3CDTF">2019-01-29T06:58:00Z</dcterms:created>
  <dcterms:modified xsi:type="dcterms:W3CDTF">2019-01-29T06:58:00Z</dcterms:modified>
</cp:coreProperties>
</file>