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3" w:rsidRPr="001E79E2" w:rsidRDefault="004F5443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4902"/>
      </w:tblGrid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F5443" w:rsidRPr="002F6444" w:rsidRDefault="004F5443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F5443" w:rsidRPr="002F6444" w:rsidRDefault="004F5443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F5443" w:rsidRPr="002F6444" w:rsidRDefault="004F5443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F5443" w:rsidRPr="002F6444" w:rsidRDefault="004F5443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4F5443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4F5443" w:rsidRPr="002F6444" w:rsidRDefault="004F5443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F5443" w:rsidRPr="002F6444" w:rsidRDefault="004F5443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EE4975" w:rsidRDefault="004F5443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F5443" w:rsidRPr="00EE4975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EE4975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F5443" w:rsidRPr="00A01103" w:rsidRDefault="004F5443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7" w:history="1">
              <w:r w:rsidRPr="003D230F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pges_tg@abv.bg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F5443" w:rsidRPr="00C21206" w:rsidRDefault="004F5443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F5443" w:rsidRPr="002F6444" w:rsidRDefault="004F5443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F5443" w:rsidRPr="002F6444" w:rsidTr="00C21206">
        <w:tc>
          <w:tcPr>
            <w:tcW w:w="9345" w:type="dxa"/>
            <w:gridSpan w:val="3"/>
          </w:tcPr>
          <w:p w:rsidR="004F5443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4F5443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E3477F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E3477F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F5443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4F5443" w:rsidRPr="00EE4975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4F5443" w:rsidRPr="002F6444" w:rsidRDefault="004F544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F5443" w:rsidRPr="002F6444" w:rsidTr="00C21206">
        <w:tc>
          <w:tcPr>
            <w:tcW w:w="458" w:type="dxa"/>
          </w:tcPr>
          <w:p w:rsidR="004F5443" w:rsidRPr="00E3477F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F5443" w:rsidRPr="002F6444" w:rsidRDefault="004F5443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F5443" w:rsidRPr="002F6444" w:rsidTr="00C21206">
        <w:tc>
          <w:tcPr>
            <w:tcW w:w="9345" w:type="dxa"/>
            <w:gridSpan w:val="3"/>
          </w:tcPr>
          <w:p w:rsidR="004F5443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4F5443" w:rsidRPr="002F6444" w:rsidRDefault="004F5443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F5443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4F5443" w:rsidRPr="00E3477F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F5443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F5443" w:rsidRPr="002F6444" w:rsidRDefault="004F5443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F5443" w:rsidRPr="002F6444" w:rsidTr="00C21206">
        <w:tc>
          <w:tcPr>
            <w:tcW w:w="9345" w:type="dxa"/>
            <w:gridSpan w:val="3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4F5443" w:rsidRPr="002F6444" w:rsidRDefault="004F5443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F5443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4F5443" w:rsidRPr="00E3477F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F5443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F5443" w:rsidRPr="002F6444" w:rsidRDefault="004F5443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F5443" w:rsidRPr="002F6444" w:rsidTr="00C21206">
        <w:tc>
          <w:tcPr>
            <w:tcW w:w="9345" w:type="dxa"/>
            <w:gridSpan w:val="3"/>
          </w:tcPr>
          <w:p w:rsidR="004F5443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</w:tcPr>
          <w:p w:rsidR="004F5443" w:rsidRPr="002F6444" w:rsidRDefault="004F5443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F5443" w:rsidRPr="002F6444" w:rsidRDefault="004F5443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4F5443" w:rsidRPr="0013411A" w:rsidRDefault="004F5443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134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F5443" w:rsidRPr="002F6444" w:rsidRDefault="004F5443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4F5443" w:rsidRPr="002F6444" w:rsidRDefault="004F5443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F5443" w:rsidRPr="0013411A" w:rsidRDefault="004F5443" w:rsidP="00A01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t>pges_tg@abv.bg</w:t>
            </w:r>
          </w:p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F5443" w:rsidRPr="002F6444" w:rsidRDefault="004F5443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4F5443" w:rsidRPr="002F6444" w:rsidTr="00C21206">
        <w:tc>
          <w:tcPr>
            <w:tcW w:w="9345" w:type="dxa"/>
            <w:gridSpan w:val="3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F5443" w:rsidRPr="0013411A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4F5443" w:rsidRPr="0013411A" w:rsidRDefault="004F5443" w:rsidP="00A01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t>pges_tg@abv.bg</w:t>
            </w:r>
          </w:p>
          <w:p w:rsidR="004F5443" w:rsidRPr="002F6444" w:rsidRDefault="004F544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4F5443" w:rsidRPr="002F6444" w:rsidTr="00C21206">
        <w:tc>
          <w:tcPr>
            <w:tcW w:w="458" w:type="dxa"/>
          </w:tcPr>
          <w:p w:rsidR="004F5443" w:rsidRPr="002F6444" w:rsidRDefault="004F5443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4F5443" w:rsidRPr="002F6444" w:rsidRDefault="004F544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4F5443" w:rsidRPr="002F6444" w:rsidRDefault="004F5443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4F5443" w:rsidRPr="00AA6426" w:rsidRDefault="004F5443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F5443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43" w:rsidRDefault="004F5443" w:rsidP="000513B7">
      <w:pPr>
        <w:spacing w:after="0" w:line="240" w:lineRule="auto"/>
      </w:pPr>
      <w:r>
        <w:separator/>
      </w:r>
    </w:p>
  </w:endnote>
  <w:endnote w:type="continuationSeparator" w:id="0">
    <w:p w:rsidR="004F5443" w:rsidRDefault="004F544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43" w:rsidRDefault="004F5443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443" w:rsidRDefault="004F5443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43" w:rsidRDefault="004F5443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43" w:rsidRDefault="004F5443" w:rsidP="000513B7">
      <w:pPr>
        <w:spacing w:after="0" w:line="240" w:lineRule="auto"/>
      </w:pPr>
      <w:r>
        <w:separator/>
      </w:r>
    </w:p>
  </w:footnote>
  <w:footnote w:type="continuationSeparator" w:id="0">
    <w:p w:rsidR="004F5443" w:rsidRDefault="004F544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411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0E20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30F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4F5443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1CF3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1CBE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0B33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6A9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1311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1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BF1"/>
    <w:rPr>
      <w:rFonts w:ascii="Verdana" w:hAnsi="Verdan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BF1"/>
    <w:rPr>
      <w:rFonts w:ascii="Verdana" w:hAnsi="Verdana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BF1"/>
    <w:rPr>
      <w:rFonts w:ascii="Verdana" w:hAnsi="Verdana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BF1"/>
    <w:rPr>
      <w:rFonts w:ascii="Verdana" w:hAnsi="Verdana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BF1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3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497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3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es_tg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3164</Words>
  <Characters>18039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PGESuser</cp:lastModifiedBy>
  <cp:revision>2</cp:revision>
  <cp:lastPrinted>2019-01-04T08:36:00Z</cp:lastPrinted>
  <dcterms:created xsi:type="dcterms:W3CDTF">2019-01-29T06:56:00Z</dcterms:created>
  <dcterms:modified xsi:type="dcterms:W3CDTF">2019-01-29T06:56:00Z</dcterms:modified>
</cp:coreProperties>
</file>