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F" w:rsidRDefault="00F74F0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F74F0F" w:rsidRPr="00D715A8" w:rsidRDefault="00F74F0F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74F0F" w:rsidRPr="00D715A8" w:rsidRDefault="00F74F0F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F74F0F" w:rsidRPr="00D715A8" w:rsidRDefault="00F74F0F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F74F0F" w:rsidRPr="00D715A8" w:rsidRDefault="00F74F0F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>
        <w:rPr>
          <w:rFonts w:ascii="Times New Roman" w:hAnsi="Times New Roman"/>
          <w:sz w:val="24"/>
          <w:szCs w:val="24"/>
          <w:lang w:val="bg-BG"/>
        </w:rPr>
        <w:t>ПУО обучение.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74F0F" w:rsidRPr="00D715A8" w:rsidRDefault="00F74F0F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74F0F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F74F0F" w:rsidRPr="00D715A8" w:rsidRDefault="00F74F0F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74F0F" w:rsidRPr="00D715A8" w:rsidRDefault="00F74F0F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74F0F" w:rsidRPr="00D715A8" w:rsidRDefault="00F74F0F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F74F0F" w:rsidRPr="00D715A8" w:rsidRDefault="00F74F0F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Default="00F74F0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F74F0F" w:rsidRPr="002A2313" w:rsidRDefault="00F74F0F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74F0F" w:rsidRPr="00A4791F" w:rsidRDefault="00F74F0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CA361A" w:rsidRDefault="00F74F0F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pges_tg@abv.bg</w:t>
      </w:r>
    </w:p>
    <w:p w:rsidR="00F74F0F" w:rsidRPr="00D715A8" w:rsidRDefault="00F74F0F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F74F0F" w:rsidRPr="00D715A8" w:rsidRDefault="00F74F0F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F0F" w:rsidRPr="00A4791F" w:rsidRDefault="00F74F0F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F74F0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D17A8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6487E"/>
    <w:rsid w:val="0078119A"/>
    <w:rsid w:val="007E157A"/>
    <w:rsid w:val="0081321A"/>
    <w:rsid w:val="00850F3B"/>
    <w:rsid w:val="00892D89"/>
    <w:rsid w:val="008C673F"/>
    <w:rsid w:val="008E025B"/>
    <w:rsid w:val="008E48C5"/>
    <w:rsid w:val="009051EC"/>
    <w:rsid w:val="00910D4E"/>
    <w:rsid w:val="00934211"/>
    <w:rsid w:val="00940969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462EA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A361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74F0F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Katya S Nikova</dc:creator>
  <cp:keywords/>
  <dc:description/>
  <cp:lastModifiedBy>PGESuser</cp:lastModifiedBy>
  <cp:revision>3</cp:revision>
  <cp:lastPrinted>2018-12-13T13:52:00Z</cp:lastPrinted>
  <dcterms:created xsi:type="dcterms:W3CDTF">2019-01-29T06:50:00Z</dcterms:created>
  <dcterms:modified xsi:type="dcterms:W3CDTF">2019-01-29T06:50:00Z</dcterms:modified>
</cp:coreProperties>
</file>